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825"/>
        <w:gridCol w:w="2730"/>
        <w:gridCol w:w="3069"/>
      </w:tblGrid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1974AC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1974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Pašreizējā redakcija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1974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Piedāvātā redakcija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1974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Pamatojums vai papildinājums</w:t>
            </w: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1974AC">
            <w:pPr>
              <w:spacing w:after="0" w:line="240" w:lineRule="auto"/>
            </w:pPr>
            <w: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1974AC">
            <w:pPr>
              <w:spacing w:after="0" w:line="240" w:lineRule="auto"/>
            </w:pPr>
            <w: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1974AC">
            <w:pPr>
              <w:spacing w:after="0" w:line="240" w:lineRule="auto"/>
            </w:pPr>
            <w: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1974AC">
            <w:pPr>
              <w:spacing w:after="0" w:line="240" w:lineRule="auto"/>
            </w:pPr>
            <w:r>
              <w:t>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1974AC">
            <w:pPr>
              <w:spacing w:after="0" w:line="240" w:lineRule="auto"/>
            </w:pPr>
            <w:r>
              <w:t>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1974AC">
            <w:pPr>
              <w:spacing w:after="0" w:line="240" w:lineRule="auto"/>
            </w:pPr>
            <w:r>
              <w:t>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1974AC">
            <w:pPr>
              <w:spacing w:after="0" w:line="240" w:lineRule="auto"/>
            </w:pPr>
            <w:r>
              <w:t>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1974AC">
            <w:pPr>
              <w:spacing w:after="0" w:line="240" w:lineRule="auto"/>
            </w:pPr>
            <w:r>
              <w:t>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1974AC">
            <w:pPr>
              <w:spacing w:after="0" w:line="240" w:lineRule="auto"/>
            </w:pPr>
            <w:r>
              <w:t>9.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</w:tbl>
    <w:p w:rsidR="00DB52E0" w:rsidRDefault="00DB52E0"/>
    <w:sectPr w:rsidR="00DB52E0">
      <w:headerReference w:type="default" r:id="rId7"/>
      <w:pgSz w:w="11906" w:h="16838"/>
      <w:pgMar w:top="567" w:right="1800" w:bottom="851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AC" w:rsidRDefault="001974AC">
      <w:pPr>
        <w:spacing w:after="0" w:line="240" w:lineRule="auto"/>
      </w:pPr>
      <w:r>
        <w:separator/>
      </w:r>
    </w:p>
  </w:endnote>
  <w:endnote w:type="continuationSeparator" w:id="0">
    <w:p w:rsidR="001974AC" w:rsidRDefault="0019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AC" w:rsidRDefault="001974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74AC" w:rsidRDefault="0019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88" w:rsidRDefault="001974AC">
    <w:pPr>
      <w:pStyle w:val="Nosaukums"/>
      <w:jc w:val="center"/>
    </w:pPr>
    <w:r>
      <w:t>Priekšlikumi LNS statūtu komisija</w:t>
    </w:r>
    <w:r>
      <w:t>i</w:t>
    </w:r>
  </w:p>
  <w:p w:rsidR="005F0188" w:rsidRDefault="001974A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52E0"/>
    <w:rsid w:val="001974AC"/>
    <w:rsid w:val="00586530"/>
    <w:rsid w:val="00D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Noklusjumarindkopasfonts"/>
  </w:style>
  <w:style w:type="paragraph" w:styleId="Kjene">
    <w:name w:val="footer"/>
    <w:basedOn w:val="Parasts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Noklusjumarindkopasfonts"/>
  </w:style>
  <w:style w:type="paragraph" w:styleId="Balonteksts">
    <w:name w:val="Balloon Text"/>
    <w:basedOn w:val="Parast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Noklusjumarindkopasfonts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Noklusjumarindkopasfonts"/>
  </w:style>
  <w:style w:type="paragraph" w:styleId="Kjene">
    <w:name w:val="footer"/>
    <w:basedOn w:val="Parasts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Noklusjumarindkopasfonts"/>
  </w:style>
  <w:style w:type="paragraph" w:styleId="Balonteksts">
    <w:name w:val="Balloon Text"/>
    <w:basedOn w:val="Parast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Noklusjumarindkopasfonts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Gerenovska</dc:creator>
  <cp:lastModifiedBy>Inese</cp:lastModifiedBy>
  <cp:revision>2</cp:revision>
  <cp:lastPrinted>2012-06-11T10:14:00Z</cp:lastPrinted>
  <dcterms:created xsi:type="dcterms:W3CDTF">2012-06-11T10:16:00Z</dcterms:created>
  <dcterms:modified xsi:type="dcterms:W3CDTF">2012-06-11T10:16:00Z</dcterms:modified>
</cp:coreProperties>
</file>