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F" w:rsidRPr="00447FE0" w:rsidRDefault="0003487F" w:rsidP="0080430B">
      <w:pPr>
        <w:spacing w:after="0" w:line="240" w:lineRule="auto"/>
        <w:ind w:right="-99"/>
        <w:jc w:val="center"/>
        <w:rPr>
          <w:rFonts w:ascii="Arial Narrow" w:hAnsi="Arial Narrow"/>
          <w:b/>
        </w:rPr>
      </w:pPr>
    </w:p>
    <w:p w:rsidR="00880123" w:rsidRPr="00447FE0" w:rsidRDefault="00880123" w:rsidP="0080430B">
      <w:pPr>
        <w:spacing w:after="0" w:line="240" w:lineRule="auto"/>
        <w:ind w:right="-99"/>
        <w:jc w:val="center"/>
        <w:rPr>
          <w:rFonts w:ascii="Arial Narrow" w:hAnsi="Arial Narrow"/>
          <w:b/>
          <w:caps/>
          <w:lang w:eastAsia="lv-LV"/>
        </w:rPr>
      </w:pPr>
      <w:r w:rsidRPr="00447FE0">
        <w:rPr>
          <w:rFonts w:ascii="Arial Narrow" w:hAnsi="Arial Narrow"/>
          <w:b/>
          <w:caps/>
          <w:lang w:eastAsia="lv-LV"/>
        </w:rPr>
        <w:t xml:space="preserve">Tirgus cenu izpēte </w:t>
      </w:r>
    </w:p>
    <w:p w:rsidR="00A50AA0" w:rsidRDefault="00880123" w:rsidP="0080430B">
      <w:pPr>
        <w:spacing w:after="0" w:line="240" w:lineRule="auto"/>
        <w:ind w:right="-99"/>
        <w:jc w:val="center"/>
        <w:rPr>
          <w:rFonts w:ascii="Arial Narrow" w:hAnsi="Arial Narrow"/>
          <w:b/>
          <w:caps/>
          <w:lang w:eastAsia="lv-LV"/>
        </w:rPr>
      </w:pPr>
      <w:r w:rsidRPr="00447FE0">
        <w:rPr>
          <w:rFonts w:ascii="Arial Narrow" w:hAnsi="Arial Narrow"/>
          <w:b/>
          <w:caps/>
          <w:lang w:eastAsia="lv-LV"/>
        </w:rPr>
        <w:t xml:space="preserve">par </w:t>
      </w:r>
      <w:r w:rsidR="00A50AA0">
        <w:rPr>
          <w:rFonts w:ascii="Arial Narrow" w:hAnsi="Arial Narrow"/>
          <w:b/>
          <w:caps/>
          <w:lang w:eastAsia="lv-LV"/>
        </w:rPr>
        <w:t>vienkaršotās apliecinājuma kartes izstrādi</w:t>
      </w:r>
    </w:p>
    <w:p w:rsidR="002E02C3" w:rsidRPr="00447FE0" w:rsidRDefault="002E02C3" w:rsidP="0080430B">
      <w:pPr>
        <w:pStyle w:val="Bezatstarpm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lang w:eastAsia="lv-LV"/>
        </w:rPr>
      </w:pPr>
      <w:r w:rsidRPr="00447FE0">
        <w:rPr>
          <w:rFonts w:ascii="Times New Roman" w:hAnsi="Times New Roman"/>
          <w:b/>
          <w:lang w:eastAsia="lv-LV"/>
        </w:rPr>
        <w:t>Uzaicinājuma informācija</w:t>
      </w:r>
    </w:p>
    <w:p w:rsidR="00880123" w:rsidRPr="007F215E" w:rsidRDefault="00880123" w:rsidP="0080430B">
      <w:pPr>
        <w:spacing w:after="0" w:line="240" w:lineRule="auto"/>
        <w:ind w:right="-99"/>
        <w:jc w:val="both"/>
        <w:rPr>
          <w:rFonts w:ascii="Times New Roman" w:hAnsi="Times New Roman"/>
          <w:lang w:eastAsia="lv-LV"/>
        </w:rPr>
      </w:pPr>
      <w:r w:rsidRPr="00447FE0">
        <w:rPr>
          <w:rFonts w:ascii="Times New Roman" w:hAnsi="Times New Roman"/>
          <w:lang w:eastAsia="lv-LV"/>
        </w:rPr>
        <w:t xml:space="preserve">Biedrība „Latvijas Nedzirdīgo savienība” (turpmāk – LNS), Reģistrācijas Nr. </w:t>
      </w:r>
      <w:r w:rsidRPr="00447FE0">
        <w:rPr>
          <w:rFonts w:ascii="Times New Roman" w:eastAsia="Times New Roman" w:hAnsi="Times New Roman"/>
          <w:color w:val="000000"/>
          <w:lang w:eastAsia="lv-LV"/>
        </w:rPr>
        <w:t>LV40008000615, a</w:t>
      </w:r>
      <w:r w:rsidRPr="00447FE0">
        <w:rPr>
          <w:rFonts w:ascii="Times New Roman" w:hAnsi="Times New Roman"/>
          <w:lang w:eastAsia="lv-LV"/>
        </w:rPr>
        <w:t>drese: Elvīras ielā 19 k-2, Rīg</w:t>
      </w:r>
      <w:r w:rsidR="0019306E" w:rsidRPr="00447FE0">
        <w:rPr>
          <w:rFonts w:ascii="Times New Roman" w:hAnsi="Times New Roman"/>
          <w:lang w:eastAsia="lv-LV"/>
        </w:rPr>
        <w:t xml:space="preserve">a, </w:t>
      </w:r>
      <w:r w:rsidRPr="00447FE0">
        <w:rPr>
          <w:rFonts w:ascii="Times New Roman" w:hAnsi="Times New Roman"/>
          <w:lang w:eastAsia="lv-LV"/>
        </w:rPr>
        <w:t xml:space="preserve">LV- 1083, </w:t>
      </w:r>
      <w:r w:rsidR="002E02C3" w:rsidRPr="00447FE0">
        <w:rPr>
          <w:rFonts w:ascii="Times New Roman" w:hAnsi="Times New Roman"/>
          <w:i/>
        </w:rPr>
        <w:t xml:space="preserve">Darbības programmas </w:t>
      </w:r>
      <w:r w:rsidR="002E02C3" w:rsidRPr="00447FE0">
        <w:rPr>
          <w:rFonts w:ascii="Times New Roman" w:hAnsi="Times New Roman"/>
          <w:bCs/>
          <w:i/>
        </w:rPr>
        <w:t>“</w:t>
      </w:r>
      <w:r w:rsidR="002E02C3" w:rsidRPr="00447FE0">
        <w:rPr>
          <w:rFonts w:ascii="Times New Roman" w:hAnsi="Times New Roman"/>
          <w:i/>
        </w:rPr>
        <w:t xml:space="preserve">Izaugsme un nodarbinātība” 4.2.1. specifiskā atbalsta mērķa </w:t>
      </w:r>
      <w:r w:rsidR="002E02C3" w:rsidRPr="00447FE0">
        <w:rPr>
          <w:rFonts w:ascii="Times New Roman" w:hAnsi="Times New Roman"/>
          <w:bCs/>
          <w:i/>
        </w:rPr>
        <w:t>“</w:t>
      </w:r>
      <w:r w:rsidR="002E02C3" w:rsidRPr="00447FE0">
        <w:rPr>
          <w:rFonts w:ascii="Times New Roman" w:hAnsi="Times New Roman"/>
          <w:i/>
        </w:rPr>
        <w:t xml:space="preserve">Veicināt energoefektivitātes paaugstināšanu valsts un dzīvojamās ēkās” 4.2.1.2. pasākuma </w:t>
      </w:r>
      <w:r w:rsidR="002E02C3" w:rsidRPr="00447FE0">
        <w:rPr>
          <w:rFonts w:ascii="Times New Roman" w:hAnsi="Times New Roman"/>
          <w:bCs/>
          <w:i/>
        </w:rPr>
        <w:t>“</w:t>
      </w:r>
      <w:r w:rsidR="002E02C3" w:rsidRPr="00447FE0">
        <w:rPr>
          <w:rFonts w:ascii="Times New Roman" w:hAnsi="Times New Roman"/>
          <w:i/>
        </w:rPr>
        <w:t>Veicināt energoefektivitātes paaugstināšanu valsts ēkās”</w:t>
      </w:r>
      <w:r w:rsidR="00766922" w:rsidRPr="00447FE0">
        <w:rPr>
          <w:rFonts w:ascii="Times New Roman" w:hAnsi="Times New Roman"/>
          <w:i/>
        </w:rPr>
        <w:t xml:space="preserve"> otrās projektu iesniegumu atlases kārtas ietvaros</w:t>
      </w:r>
      <w:r w:rsidR="002E02C3" w:rsidRPr="00447FE0">
        <w:rPr>
          <w:rFonts w:ascii="Times New Roman" w:hAnsi="Times New Roman"/>
        </w:rPr>
        <w:t xml:space="preserve">, </w:t>
      </w:r>
      <w:r w:rsidRPr="00447FE0">
        <w:rPr>
          <w:rFonts w:ascii="Times New Roman" w:hAnsi="Times New Roman"/>
          <w:b/>
          <w:lang w:eastAsia="lv-LV"/>
        </w:rPr>
        <w:t>lūdz iesniegt tirgus cenu piedāvājumu šādu dokumentu izstrādei</w:t>
      </w:r>
      <w:r w:rsidR="007F215E" w:rsidRPr="007F215E">
        <w:rPr>
          <w:rFonts w:ascii="Times New Roman" w:hAnsi="Times New Roman"/>
          <w:lang w:eastAsia="lv-LV"/>
        </w:rPr>
        <w:t xml:space="preserve">, saskaņā ar </w:t>
      </w:r>
      <w:r w:rsidR="007F215E" w:rsidRPr="007F215E">
        <w:t xml:space="preserve">Būvniecības likumu un </w:t>
      </w:r>
      <w:r w:rsidR="008542ED">
        <w:t xml:space="preserve">LR </w:t>
      </w:r>
      <w:r w:rsidR="007F215E" w:rsidRPr="007F215E">
        <w:t>spēkā esošiem būvnormatīviem</w:t>
      </w:r>
      <w:r w:rsidRPr="007F215E">
        <w:rPr>
          <w:rFonts w:ascii="Times New Roman" w:hAnsi="Times New Roman"/>
          <w:lang w:eastAsia="lv-LV"/>
        </w:rPr>
        <w:t>:</w:t>
      </w:r>
    </w:p>
    <w:p w:rsidR="00A50AA0" w:rsidRDefault="00EF5198" w:rsidP="00EF5198">
      <w:pPr>
        <w:pStyle w:val="Sarakstarindkopa"/>
        <w:numPr>
          <w:ilvl w:val="0"/>
          <w:numId w:val="20"/>
        </w:numPr>
        <w:rPr>
          <w:rFonts w:ascii="Times New Roman" w:eastAsia="ヒラギノ角ゴ Pro W3" w:hAnsi="Times New Roman"/>
          <w:color w:val="000000"/>
        </w:rPr>
      </w:pPr>
      <w:r w:rsidRPr="00447FE0">
        <w:rPr>
          <w:rFonts w:ascii="Times New Roman" w:eastAsia="ヒラギノ角ゴ Pro W3" w:hAnsi="Times New Roman"/>
          <w:i/>
          <w:color w:val="000000"/>
        </w:rPr>
        <w:t xml:space="preserve"> 1.daļa</w:t>
      </w:r>
      <w:r>
        <w:rPr>
          <w:rFonts w:ascii="Times New Roman" w:hAnsi="Times New Roman"/>
          <w:b/>
          <w:lang w:eastAsia="lv-LV"/>
        </w:rPr>
        <w:t xml:space="preserve">. </w:t>
      </w:r>
      <w:r w:rsidR="007F215E">
        <w:rPr>
          <w:rFonts w:ascii="Times New Roman" w:hAnsi="Times New Roman"/>
          <w:b/>
          <w:lang w:eastAsia="lv-LV"/>
        </w:rPr>
        <w:t xml:space="preserve">Vienkāršotās apliecinājuma kartes </w:t>
      </w:r>
      <w:r w:rsidR="00A50AA0">
        <w:rPr>
          <w:rFonts w:ascii="Times New Roman" w:hAnsi="Times New Roman"/>
          <w:b/>
          <w:lang w:eastAsia="lv-LV"/>
        </w:rPr>
        <w:t>(</w:t>
      </w:r>
      <w:r w:rsidR="008542ED">
        <w:rPr>
          <w:rFonts w:ascii="Times New Roman" w:hAnsi="Times New Roman"/>
          <w:b/>
          <w:lang w:eastAsia="lv-LV"/>
        </w:rPr>
        <w:t>fasāde, iekš</w:t>
      </w:r>
      <w:r>
        <w:rPr>
          <w:rFonts w:ascii="Times New Roman" w:hAnsi="Times New Roman"/>
          <w:b/>
          <w:lang w:eastAsia="lv-LV"/>
        </w:rPr>
        <w:t>telpas</w:t>
      </w:r>
      <w:r w:rsidR="00A50AA0">
        <w:rPr>
          <w:rFonts w:ascii="Times New Roman" w:hAnsi="Times New Roman"/>
          <w:b/>
          <w:lang w:eastAsia="lv-LV"/>
        </w:rPr>
        <w:t xml:space="preserve">; ēkas inženiertīkli) </w:t>
      </w:r>
      <w:r w:rsidR="007F215E">
        <w:rPr>
          <w:rFonts w:ascii="Times New Roman" w:hAnsi="Times New Roman"/>
          <w:b/>
          <w:lang w:eastAsia="lv-LV"/>
        </w:rPr>
        <w:t xml:space="preserve">izstrāde un saskaņošana </w:t>
      </w:r>
      <w:r w:rsidR="00A50AA0">
        <w:rPr>
          <w:rFonts w:ascii="Times New Roman" w:hAnsi="Times New Roman"/>
          <w:b/>
          <w:lang w:eastAsia="lv-LV"/>
        </w:rPr>
        <w:t>ēkai</w:t>
      </w:r>
      <w:r w:rsidR="00931859" w:rsidRPr="00447FE0">
        <w:rPr>
          <w:rFonts w:ascii="Times New Roman" w:hAnsi="Times New Roman"/>
          <w:b/>
          <w:lang w:eastAsia="lv-LV"/>
        </w:rPr>
        <w:t xml:space="preserve"> </w:t>
      </w:r>
      <w:r w:rsidR="00766922" w:rsidRPr="00447FE0">
        <w:rPr>
          <w:rFonts w:ascii="Times New Roman" w:eastAsia="ヒラギノ角ゴ Pro W3" w:hAnsi="Times New Roman"/>
          <w:b/>
          <w:color w:val="000000"/>
        </w:rPr>
        <w:t>Elvīras iela 19</w:t>
      </w:r>
      <w:r w:rsidR="00931859" w:rsidRPr="00447FE0">
        <w:rPr>
          <w:rFonts w:ascii="Times New Roman" w:eastAsia="ヒラギノ角ゴ Pro W3" w:hAnsi="Times New Roman"/>
          <w:b/>
          <w:color w:val="000000"/>
        </w:rPr>
        <w:t xml:space="preserve"> k-2</w:t>
      </w:r>
      <w:r w:rsidR="00766922" w:rsidRPr="00447FE0">
        <w:rPr>
          <w:rFonts w:ascii="Times New Roman" w:eastAsia="ヒラギノ角ゴ Pro W3" w:hAnsi="Times New Roman"/>
          <w:b/>
          <w:color w:val="000000"/>
        </w:rPr>
        <w:t>, Rīga, LV-1083</w:t>
      </w:r>
      <w:r w:rsidR="00DA7A38">
        <w:rPr>
          <w:rFonts w:ascii="Times New Roman" w:eastAsia="ヒラギノ角ゴ Pro W3" w:hAnsi="Times New Roman"/>
          <w:color w:val="000000"/>
        </w:rPr>
        <w:t>.</w:t>
      </w:r>
    </w:p>
    <w:p w:rsidR="00EF5198" w:rsidRPr="00EF5198" w:rsidRDefault="00EF5198" w:rsidP="00DA7A38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i/>
          <w:color w:val="000000"/>
        </w:rPr>
        <w:t>2</w:t>
      </w:r>
      <w:r w:rsidRPr="00447FE0">
        <w:rPr>
          <w:rFonts w:ascii="Times New Roman" w:eastAsia="ヒラギノ角ゴ Pro W3" w:hAnsi="Times New Roman"/>
          <w:i/>
          <w:color w:val="000000"/>
        </w:rPr>
        <w:t>.daļa</w:t>
      </w:r>
      <w:r>
        <w:rPr>
          <w:rFonts w:ascii="Times New Roman" w:hAnsi="Times New Roman"/>
          <w:b/>
          <w:lang w:eastAsia="lv-LV"/>
        </w:rPr>
        <w:t xml:space="preserve">. Vienkāršotās apliecinājuma kartes (fasāde, </w:t>
      </w:r>
      <w:r w:rsidR="007F215E">
        <w:rPr>
          <w:rFonts w:ascii="Times New Roman" w:hAnsi="Times New Roman"/>
          <w:b/>
          <w:lang w:eastAsia="lv-LV"/>
        </w:rPr>
        <w:t>iekštelpas</w:t>
      </w:r>
      <w:r>
        <w:rPr>
          <w:rFonts w:ascii="Times New Roman" w:hAnsi="Times New Roman"/>
          <w:b/>
          <w:lang w:eastAsia="lv-LV"/>
        </w:rPr>
        <w:t xml:space="preserve">) </w:t>
      </w:r>
      <w:r w:rsidR="007F215E">
        <w:rPr>
          <w:rFonts w:ascii="Times New Roman" w:hAnsi="Times New Roman"/>
          <w:b/>
          <w:lang w:eastAsia="lv-LV"/>
        </w:rPr>
        <w:t>izstrāde un saskaņošana</w:t>
      </w:r>
      <w:r w:rsidR="007F215E" w:rsidRPr="00447FE0">
        <w:rPr>
          <w:rFonts w:ascii="Times New Roman" w:hAnsi="Times New Roman"/>
          <w:b/>
          <w:lang w:eastAsia="lv-LV"/>
        </w:rPr>
        <w:t xml:space="preserve"> </w:t>
      </w:r>
      <w:r>
        <w:rPr>
          <w:rFonts w:ascii="Times New Roman" w:hAnsi="Times New Roman"/>
          <w:b/>
          <w:lang w:eastAsia="lv-LV"/>
        </w:rPr>
        <w:t>ēkai</w:t>
      </w:r>
      <w:r w:rsidRPr="00EF5198">
        <w:rPr>
          <w:rFonts w:ascii="Times New Roman" w:eastAsia="ヒラギノ角ゴ Pro W3" w:hAnsi="Times New Roman"/>
          <w:b/>
          <w:color w:val="000000"/>
        </w:rPr>
        <w:t xml:space="preserve"> </w:t>
      </w:r>
      <w:r w:rsidRPr="00447FE0">
        <w:rPr>
          <w:rFonts w:ascii="Times New Roman" w:eastAsia="ヒラギノ角ゴ Pro W3" w:hAnsi="Times New Roman"/>
          <w:b/>
          <w:color w:val="000000"/>
        </w:rPr>
        <w:t>Raiņa iela 5a, Rēz</w:t>
      </w:r>
      <w:r>
        <w:rPr>
          <w:rFonts w:ascii="Times New Roman" w:eastAsia="ヒラギノ角ゴ Pro W3" w:hAnsi="Times New Roman"/>
          <w:b/>
          <w:color w:val="000000"/>
        </w:rPr>
        <w:t>ekne, LV-460</w:t>
      </w:r>
      <w:r w:rsidR="00DA7A38">
        <w:rPr>
          <w:rFonts w:ascii="Times New Roman" w:eastAsia="ヒラギノ角ゴ Pro W3" w:hAnsi="Times New Roman"/>
          <w:b/>
          <w:color w:val="000000"/>
        </w:rPr>
        <w:t>0</w:t>
      </w:r>
      <w:r>
        <w:rPr>
          <w:rFonts w:ascii="Times New Roman" w:eastAsia="ヒラギノ角ゴ Pro W3" w:hAnsi="Times New Roman"/>
          <w:b/>
          <w:color w:val="000000"/>
        </w:rPr>
        <w:t>.</w:t>
      </w:r>
    </w:p>
    <w:p w:rsidR="00EF5198" w:rsidRDefault="00EF5198" w:rsidP="00DA7A38">
      <w:pPr>
        <w:spacing w:after="0" w:line="240" w:lineRule="auto"/>
        <w:rPr>
          <w:rFonts w:ascii="Times New Roman" w:eastAsia="ヒラギノ角ゴ Pro W3" w:hAnsi="Times New Roman"/>
          <w:i/>
          <w:color w:val="000000"/>
        </w:rPr>
      </w:pPr>
      <w:r>
        <w:rPr>
          <w:rFonts w:ascii="Times New Roman" w:eastAsia="ヒラギノ角ゴ Pro W3" w:hAnsi="Times New Roman"/>
          <w:i/>
          <w:color w:val="000000"/>
        </w:rPr>
        <w:t>Uzmanību!</w:t>
      </w:r>
    </w:p>
    <w:p w:rsidR="00EF5198" w:rsidRPr="007F215E" w:rsidRDefault="00EF5198" w:rsidP="00DA7A38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lang w:eastAsia="lv-LV"/>
        </w:rPr>
      </w:pPr>
      <w:r w:rsidRPr="007F215E">
        <w:rPr>
          <w:rFonts w:ascii="Times New Roman" w:eastAsia="ヒラギノ角ゴ Pro W3" w:hAnsi="Times New Roman"/>
          <w:color w:val="000000"/>
        </w:rPr>
        <w:t>Pasūtītājs informē, ka projektētajam būs pieejams ēkas tehniskās apsekošanas atzinums.</w:t>
      </w:r>
    </w:p>
    <w:p w:rsidR="00EF5198" w:rsidRPr="007D6D0F" w:rsidRDefault="00EF5198" w:rsidP="007D6D0F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lv-LV"/>
        </w:rPr>
      </w:pPr>
      <w:r w:rsidRPr="007D6D0F">
        <w:rPr>
          <w:rFonts w:ascii="Times New Roman" w:hAnsi="Times New Roman"/>
          <w:lang w:eastAsia="lv-LV"/>
        </w:rPr>
        <w:t>Vienkāršot</w:t>
      </w:r>
      <w:r w:rsidRPr="007D6D0F">
        <w:rPr>
          <w:rFonts w:ascii="Times New Roman" w:hAnsi="Times New Roman"/>
          <w:lang w:eastAsia="lv-LV"/>
        </w:rPr>
        <w:t>ajā  apliecinājuma kartē iekļautiem  būvdarbiem jāatbilst ēkas energosertifikātā norādītajiem darbiem</w:t>
      </w:r>
      <w:r w:rsidR="00F43DA9" w:rsidRPr="007D6D0F">
        <w:rPr>
          <w:rFonts w:ascii="Times New Roman" w:hAnsi="Times New Roman"/>
          <w:lang w:eastAsia="lv-LV"/>
        </w:rPr>
        <w:t xml:space="preserve"> un būvdarbiem jāsasniedz plānotie energoefektivitātes rādītāji</w:t>
      </w:r>
      <w:r w:rsidRPr="007D6D0F">
        <w:rPr>
          <w:rFonts w:ascii="Times New Roman" w:hAnsi="Times New Roman"/>
          <w:lang w:eastAsia="lv-LV"/>
        </w:rPr>
        <w:t xml:space="preserve">. </w:t>
      </w:r>
      <w:r w:rsidRPr="007D6D0F">
        <w:rPr>
          <w:rFonts w:ascii="Times New Roman" w:eastAsia="ヒラギノ角ゴ Pro W3" w:hAnsi="Times New Roman"/>
          <w:color w:val="000000"/>
        </w:rPr>
        <w:t xml:space="preserve">Ar ēkas </w:t>
      </w:r>
      <w:proofErr w:type="spellStart"/>
      <w:r w:rsidRPr="007D6D0F">
        <w:rPr>
          <w:rFonts w:ascii="Times New Roman" w:eastAsia="ヒラギノ角ゴ Pro W3" w:hAnsi="Times New Roman"/>
          <w:color w:val="000000"/>
        </w:rPr>
        <w:t>energosertifikātiem</w:t>
      </w:r>
      <w:proofErr w:type="spellEnd"/>
      <w:r w:rsidRPr="007D6D0F">
        <w:rPr>
          <w:rFonts w:ascii="Times New Roman" w:eastAsia="ヒラギノ角ゴ Pro W3" w:hAnsi="Times New Roman"/>
          <w:color w:val="000000"/>
        </w:rPr>
        <w:t xml:space="preserve"> var iepazīties </w:t>
      </w:r>
      <w:r w:rsidRPr="007D6D0F">
        <w:rPr>
          <w:rFonts w:ascii="Times New Roman" w:eastAsia="ヒラギノ角ゴ Pro W3" w:hAnsi="Times New Roman"/>
          <w:color w:val="000000"/>
        </w:rPr>
        <w:t>Elvīras iel</w:t>
      </w:r>
      <w:r w:rsidRPr="007D6D0F">
        <w:rPr>
          <w:rFonts w:ascii="Times New Roman" w:eastAsia="ヒラギノ角ゴ Pro W3" w:hAnsi="Times New Roman"/>
          <w:color w:val="000000"/>
        </w:rPr>
        <w:t xml:space="preserve">ā </w:t>
      </w:r>
      <w:r w:rsidRPr="007D6D0F">
        <w:rPr>
          <w:rFonts w:ascii="Times New Roman" w:eastAsia="ヒラギノ角ゴ Pro W3" w:hAnsi="Times New Roman"/>
          <w:color w:val="000000"/>
        </w:rPr>
        <w:t>19 k-2, Rīga, LV-1083</w:t>
      </w:r>
      <w:r w:rsidR="008542ED" w:rsidRPr="007D6D0F">
        <w:rPr>
          <w:rFonts w:ascii="Times New Roman" w:eastAsia="ヒラギノ角ゴ Pro W3" w:hAnsi="Times New Roman"/>
          <w:color w:val="000000"/>
        </w:rPr>
        <w:t xml:space="preserve">. </w:t>
      </w:r>
    </w:p>
    <w:p w:rsidR="002E02C3" w:rsidRPr="00447FE0" w:rsidRDefault="002E02C3" w:rsidP="0076692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</w:rPr>
      </w:pPr>
      <w:r w:rsidRPr="00447FE0">
        <w:rPr>
          <w:rFonts w:ascii="Times New Roman" w:hAnsi="Times New Roman"/>
          <w:b/>
        </w:rPr>
        <w:t>Tirgus cenu izpētes rezultāts</w:t>
      </w:r>
    </w:p>
    <w:p w:rsidR="00EF5198" w:rsidRDefault="002E02C3" w:rsidP="0080430B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447FE0">
        <w:rPr>
          <w:rFonts w:ascii="Times New Roman" w:hAnsi="Times New Roman"/>
        </w:rPr>
        <w:t>Tirgus cenu izpētes rezultātā</w:t>
      </w:r>
      <w:r w:rsidR="00B974B4" w:rsidRPr="00447FE0">
        <w:rPr>
          <w:rFonts w:ascii="Times New Roman" w:hAnsi="Times New Roman"/>
        </w:rPr>
        <w:t xml:space="preserve">, ja piedāvājuma summas atbildīs Publisko iepirkumu regulējumā noteiktām cenu robežām, tiks </w:t>
      </w:r>
      <w:r w:rsidRPr="00447FE0">
        <w:rPr>
          <w:rFonts w:ascii="Times New Roman" w:hAnsi="Times New Roman"/>
        </w:rPr>
        <w:t xml:space="preserve">noslēgts līgums par </w:t>
      </w:r>
      <w:r w:rsidR="00B974B4" w:rsidRPr="00447FE0">
        <w:rPr>
          <w:rFonts w:ascii="Times New Roman" w:hAnsi="Times New Roman"/>
        </w:rPr>
        <w:t>pakalpojuma veikšanu ar pretendentu, kurš piedāvās zemāko pakalpojuma cenu</w:t>
      </w:r>
      <w:r w:rsidR="00931859" w:rsidRPr="00447FE0">
        <w:rPr>
          <w:rFonts w:ascii="Times New Roman" w:hAnsi="Times New Roman"/>
        </w:rPr>
        <w:t xml:space="preserve"> iepirkuma daļā</w:t>
      </w:r>
      <w:r w:rsidR="00EC7DDF" w:rsidRPr="00447FE0">
        <w:rPr>
          <w:rFonts w:ascii="Times New Roman" w:hAnsi="Times New Roman"/>
        </w:rPr>
        <w:t xml:space="preserve">. </w:t>
      </w:r>
      <w:r w:rsidR="00EC7DDF" w:rsidRPr="00DA7A38">
        <w:rPr>
          <w:rFonts w:ascii="Times New Roman" w:hAnsi="Times New Roman"/>
          <w:b/>
        </w:rPr>
        <w:t>Plānotais līguma izpildes termiņš</w:t>
      </w:r>
      <w:r w:rsidR="00EC7DDF" w:rsidRPr="00447FE0">
        <w:rPr>
          <w:rFonts w:ascii="Times New Roman" w:hAnsi="Times New Roman"/>
        </w:rPr>
        <w:t xml:space="preserve"> – </w:t>
      </w:r>
      <w:r w:rsidR="00EF5198" w:rsidRPr="00DA7A38">
        <w:rPr>
          <w:rFonts w:ascii="Times New Roman" w:hAnsi="Times New Roman"/>
        </w:rPr>
        <w:t xml:space="preserve">līdz 2018.gada </w:t>
      </w:r>
      <w:r w:rsidR="007F215E" w:rsidRPr="00DA7A38">
        <w:rPr>
          <w:rFonts w:ascii="Times New Roman" w:hAnsi="Times New Roman"/>
        </w:rPr>
        <w:t>1</w:t>
      </w:r>
      <w:r w:rsidR="00EF5198" w:rsidRPr="00DA7A38">
        <w:rPr>
          <w:rFonts w:ascii="Times New Roman" w:hAnsi="Times New Roman"/>
        </w:rPr>
        <w:t>.decembrim</w:t>
      </w:r>
      <w:r w:rsidR="00EF5198">
        <w:rPr>
          <w:rFonts w:ascii="Times New Roman" w:hAnsi="Times New Roman"/>
        </w:rPr>
        <w:t xml:space="preserve"> (iekļaujot visus saskaņojumus un apstiprinājumu būvvaldē).</w:t>
      </w:r>
    </w:p>
    <w:p w:rsidR="00880123" w:rsidRPr="00831A8B" w:rsidRDefault="002E02C3" w:rsidP="0076692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Arial Narrow" w:eastAsia="ヒラギノ角ゴ Pro W3" w:hAnsi="Arial Narrow"/>
          <w:b/>
          <w:color w:val="FF0000"/>
        </w:rPr>
      </w:pPr>
      <w:r w:rsidRPr="00831A8B">
        <w:rPr>
          <w:rFonts w:ascii="Arial Narrow" w:eastAsia="ヒラギノ角ゴ Pro W3" w:hAnsi="Arial Narrow"/>
          <w:b/>
          <w:color w:val="FF0000"/>
        </w:rPr>
        <w:t>Pretendenta t</w:t>
      </w:r>
      <w:r w:rsidR="00880123" w:rsidRPr="00831A8B">
        <w:rPr>
          <w:rFonts w:ascii="Arial Narrow" w:eastAsia="ヒラギノ角ゴ Pro W3" w:hAnsi="Arial Narrow"/>
          <w:b/>
          <w:color w:val="FF0000"/>
        </w:rPr>
        <w:t>irgus cenu piedāvājums</w:t>
      </w:r>
      <w:r w:rsidR="00831A8B" w:rsidRPr="00831A8B">
        <w:rPr>
          <w:rFonts w:ascii="Arial Narrow" w:eastAsia="ヒラギノ角ゴ Pro W3" w:hAnsi="Arial Narrow"/>
          <w:b/>
          <w:color w:val="FF0000"/>
        </w:rPr>
        <w:t xml:space="preserve"> (forma)</w:t>
      </w:r>
      <w:r w:rsidR="00A50552" w:rsidRPr="00831A8B">
        <w:rPr>
          <w:rFonts w:ascii="Arial Narrow" w:eastAsia="ヒラギノ角ゴ Pro W3" w:hAnsi="Arial Narrow"/>
          <w:b/>
          <w:color w:val="FF0000"/>
        </w:rPr>
        <w:t>*</w:t>
      </w:r>
      <w:r w:rsidR="00880123" w:rsidRPr="00831A8B">
        <w:rPr>
          <w:rFonts w:ascii="Arial Narrow" w:eastAsia="ヒラギノ角ゴ Pro W3" w:hAnsi="Arial Narrow"/>
          <w:b/>
          <w:color w:val="FF0000"/>
        </w:rPr>
        <w:t>:</w:t>
      </w:r>
    </w:p>
    <w:p w:rsidR="00A50552" w:rsidRPr="00447FE0" w:rsidRDefault="00A50552" w:rsidP="00A50552">
      <w:pPr>
        <w:spacing w:after="0" w:line="240" w:lineRule="auto"/>
        <w:jc w:val="both"/>
        <w:rPr>
          <w:rFonts w:ascii="Arial Narrow" w:eastAsia="ヒラギノ角ゴ Pro W3" w:hAnsi="Arial Narrow"/>
          <w:i/>
          <w:color w:val="000000"/>
        </w:rPr>
      </w:pPr>
      <w:r w:rsidRPr="00447FE0">
        <w:rPr>
          <w:rFonts w:ascii="Arial Narrow" w:eastAsia="ヒラギノ角ゴ Pro W3" w:hAnsi="Arial Narrow"/>
          <w:i/>
          <w:color w:val="000000"/>
        </w:rPr>
        <w:t>*-Pretendents var piedāvāt visu pakalpojumu vai tā daļu.</w:t>
      </w:r>
    </w:p>
    <w:p w:rsidR="00A50552" w:rsidRPr="00447FE0" w:rsidRDefault="00A50552" w:rsidP="00A50552">
      <w:pPr>
        <w:spacing w:after="0" w:line="240" w:lineRule="auto"/>
        <w:jc w:val="both"/>
        <w:rPr>
          <w:rFonts w:ascii="Arial Narrow" w:eastAsia="ヒラギノ角ゴ Pro W3" w:hAnsi="Arial Narrow"/>
          <w:b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043"/>
        <w:gridCol w:w="1756"/>
        <w:gridCol w:w="2944"/>
        <w:gridCol w:w="1959"/>
        <w:gridCol w:w="1310"/>
      </w:tblGrid>
      <w:tr w:rsidR="007F215E" w:rsidRPr="00F403C8" w:rsidTr="008542ED">
        <w:tc>
          <w:tcPr>
            <w:tcW w:w="749" w:type="dxa"/>
            <w:vMerge w:val="restart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3C8">
              <w:rPr>
                <w:rFonts w:ascii="Times New Roman" w:hAnsi="Times New Roman"/>
              </w:rPr>
              <w:t>Daļa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center"/>
              <w:rPr>
                <w:rFonts w:ascii="Arial Narrow" w:eastAsia="ヒラギノ角ゴ Pro W3" w:hAnsi="Arial Narrow"/>
                <w:color w:val="000000"/>
              </w:rPr>
            </w:pPr>
            <w:r w:rsidRPr="00F403C8">
              <w:rPr>
                <w:rFonts w:ascii="Arial Narrow" w:eastAsia="ヒラギノ角ゴ Pro W3" w:hAnsi="Arial Narrow"/>
                <w:color w:val="000000"/>
              </w:rPr>
              <w:t>Adrese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3C8">
              <w:rPr>
                <w:rFonts w:ascii="Times New Roman" w:hAnsi="Times New Roman"/>
              </w:rPr>
              <w:t>Informācija par būvi</w:t>
            </w:r>
          </w:p>
        </w:tc>
        <w:tc>
          <w:tcPr>
            <w:tcW w:w="2944" w:type="dxa"/>
            <w:vMerge w:val="restart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Arial Narrow" w:eastAsia="ヒラギノ角ゴ Pro W3" w:hAnsi="Arial Narrow"/>
                <w:b/>
                <w:color w:val="000000"/>
              </w:rPr>
            </w:pPr>
            <w:r>
              <w:rPr>
                <w:rFonts w:ascii="Arial Narrow" w:eastAsia="ヒラギノ角ゴ Pro W3" w:hAnsi="Arial Narrow"/>
                <w:b/>
                <w:color w:val="000000"/>
              </w:rPr>
              <w:t>Izstrādājamie dokumenti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3C8">
              <w:rPr>
                <w:rFonts w:ascii="Arial Narrow" w:eastAsia="ヒラギノ角ゴ Pro W3" w:hAnsi="Arial Narrow"/>
                <w:b/>
                <w:color w:val="000000"/>
              </w:rPr>
              <w:t>Piedāvājums</w:t>
            </w:r>
          </w:p>
        </w:tc>
      </w:tr>
      <w:tr w:rsidR="007F215E" w:rsidRPr="00F403C8" w:rsidTr="008542ED">
        <w:tc>
          <w:tcPr>
            <w:tcW w:w="749" w:type="dxa"/>
            <w:vMerge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center"/>
              <w:rPr>
                <w:rFonts w:ascii="Arial Narrow" w:eastAsia="ヒラギノ角ゴ Pro W3" w:hAnsi="Arial Narrow"/>
                <w:color w:val="000000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3C8">
              <w:rPr>
                <w:rFonts w:ascii="Times New Roman" w:hAnsi="Times New Roman"/>
              </w:rPr>
              <w:t xml:space="preserve">Tiešā izpildītāja/-u - attiecīgās sfēras </w:t>
            </w:r>
            <w:proofErr w:type="spellStart"/>
            <w:r w:rsidRPr="00F403C8">
              <w:rPr>
                <w:rFonts w:ascii="Times New Roman" w:hAnsi="Times New Roman"/>
              </w:rPr>
              <w:t>būvspeciālista</w:t>
            </w:r>
            <w:proofErr w:type="spellEnd"/>
            <w:r w:rsidRPr="00F403C8">
              <w:rPr>
                <w:rFonts w:ascii="Times New Roman" w:hAnsi="Times New Roman"/>
              </w:rPr>
              <w:t xml:space="preserve">/-u </w:t>
            </w:r>
            <w:r w:rsidRPr="00F403C8">
              <w:rPr>
                <w:rFonts w:ascii="Times New Roman" w:hAnsi="Times New Roman"/>
                <w:i/>
              </w:rPr>
              <w:t>vārds, uzvārds, sertifikāta numurs</w:t>
            </w:r>
          </w:p>
        </w:tc>
        <w:tc>
          <w:tcPr>
            <w:tcW w:w="1310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3C8">
              <w:rPr>
                <w:rFonts w:ascii="Arial Narrow" w:eastAsia="ヒラギノ角ゴ Pro W3" w:hAnsi="Arial Narrow"/>
                <w:b/>
                <w:color w:val="000000"/>
              </w:rPr>
              <w:t xml:space="preserve">Cenu piedāvājums </w:t>
            </w:r>
            <w:proofErr w:type="spellStart"/>
            <w:r w:rsidRPr="00F403C8">
              <w:rPr>
                <w:rFonts w:ascii="Arial Narrow" w:eastAsia="ヒラギノ角ゴ Pro W3" w:hAnsi="Arial Narrow"/>
                <w:b/>
                <w:i/>
                <w:color w:val="000000"/>
              </w:rPr>
              <w:t>euro</w:t>
            </w:r>
            <w:proofErr w:type="spellEnd"/>
            <w:r w:rsidRPr="00F403C8">
              <w:rPr>
                <w:rFonts w:ascii="Arial Narrow" w:eastAsia="ヒラギノ角ゴ Pro W3" w:hAnsi="Arial Narrow"/>
                <w:b/>
                <w:color w:val="000000"/>
              </w:rPr>
              <w:t>, bez PVN</w:t>
            </w:r>
          </w:p>
        </w:tc>
      </w:tr>
      <w:tr w:rsidR="007F215E" w:rsidRPr="00F403C8" w:rsidTr="008542ED">
        <w:tc>
          <w:tcPr>
            <w:tcW w:w="749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3C8">
              <w:rPr>
                <w:rFonts w:ascii="Times New Roman" w:hAnsi="Times New Roman"/>
              </w:rPr>
              <w:t>1.daļa</w:t>
            </w:r>
          </w:p>
        </w:tc>
        <w:tc>
          <w:tcPr>
            <w:tcW w:w="1043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</w:rPr>
            </w:pPr>
            <w:r w:rsidRPr="00F403C8">
              <w:rPr>
                <w:rFonts w:ascii="Times New Roman" w:eastAsia="ヒラギノ角ゴ Pro W3" w:hAnsi="Times New Roman"/>
                <w:color w:val="000000"/>
              </w:rPr>
              <w:t>Elvīras iela 19</w:t>
            </w:r>
          </w:p>
          <w:p w:rsidR="007F215E" w:rsidRPr="00F403C8" w:rsidRDefault="007F215E" w:rsidP="00F403C8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</w:rPr>
            </w:pPr>
            <w:r w:rsidRPr="00F403C8">
              <w:rPr>
                <w:rFonts w:ascii="Times New Roman" w:eastAsia="ヒラギノ角ゴ Pro W3" w:hAnsi="Times New Roman"/>
                <w:color w:val="000000"/>
              </w:rPr>
              <w:t>k-2, Rīga, LV-1083</w:t>
            </w:r>
          </w:p>
        </w:tc>
        <w:tc>
          <w:tcPr>
            <w:tcW w:w="1756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F403C8">
              <w:rPr>
                <w:rFonts w:ascii="Times New Roman" w:hAnsi="Times New Roman"/>
              </w:rPr>
              <w:t>Stāvu skaits -3</w:t>
            </w:r>
            <w:r w:rsidRPr="00F403C8">
              <w:rPr>
                <w:rFonts w:ascii="Times New Roman" w:eastAsia="ヒラギノ角ゴ Pro W3" w:hAnsi="Times New Roman"/>
                <w:color w:val="000000"/>
              </w:rPr>
              <w:t xml:space="preserve"> </w:t>
            </w:r>
          </w:p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vertAlign w:val="superscript"/>
              </w:rPr>
            </w:pPr>
            <w:r w:rsidRPr="00F403C8">
              <w:rPr>
                <w:rFonts w:ascii="Times New Roman" w:eastAsia="ヒラギノ角ゴ Pro W3" w:hAnsi="Times New Roman"/>
                <w:color w:val="000000"/>
              </w:rPr>
              <w:t>Kopējā platība (indikatīvi): 1721,14 m</w:t>
            </w:r>
            <w:r w:rsidRPr="00F403C8">
              <w:rPr>
                <w:rFonts w:ascii="Times New Roman" w:eastAsia="ヒラギノ角ゴ Pro W3" w:hAnsi="Times New Roman"/>
                <w:color w:val="000000"/>
                <w:vertAlign w:val="superscript"/>
              </w:rPr>
              <w:t>2</w:t>
            </w:r>
          </w:p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F403C8">
              <w:rPr>
                <w:rFonts w:ascii="Times New Roman" w:eastAsia="ヒラギノ角ゴ Pro W3" w:hAnsi="Times New Roman"/>
                <w:color w:val="000000"/>
              </w:rPr>
              <w:t xml:space="preserve">Kadastra </w:t>
            </w:r>
          </w:p>
          <w:p w:rsidR="007F215E" w:rsidRPr="008542ED" w:rsidRDefault="007F215E" w:rsidP="00F403C8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F403C8">
              <w:rPr>
                <w:rFonts w:ascii="Times New Roman" w:eastAsia="ヒラギノ角ゴ Pro W3" w:hAnsi="Times New Roman"/>
                <w:color w:val="000000"/>
              </w:rPr>
              <w:t>Nr. 01000640211003</w:t>
            </w:r>
          </w:p>
        </w:tc>
        <w:tc>
          <w:tcPr>
            <w:tcW w:w="2944" w:type="dxa"/>
          </w:tcPr>
          <w:p w:rsidR="007F215E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Vienkāršot</w:t>
            </w:r>
            <w:r>
              <w:rPr>
                <w:rFonts w:ascii="Times New Roman" w:hAnsi="Times New Roman"/>
                <w:b/>
                <w:lang w:eastAsia="lv-LV"/>
              </w:rPr>
              <w:t>ā apliecinājuma karte</w:t>
            </w:r>
            <w:r>
              <w:rPr>
                <w:rFonts w:ascii="Times New Roman" w:hAnsi="Times New Roman"/>
                <w:b/>
                <w:lang w:eastAsia="lv-LV"/>
              </w:rPr>
              <w:t xml:space="preserve"> (</w:t>
            </w:r>
            <w:r w:rsidR="008542ED">
              <w:rPr>
                <w:rFonts w:ascii="Times New Roman" w:hAnsi="Times New Roman"/>
                <w:b/>
                <w:lang w:eastAsia="lv-LV"/>
              </w:rPr>
              <w:t>fasāde, iekš</w:t>
            </w:r>
            <w:r>
              <w:rPr>
                <w:rFonts w:ascii="Times New Roman" w:hAnsi="Times New Roman"/>
                <w:b/>
                <w:lang w:eastAsia="lv-LV"/>
              </w:rPr>
              <w:t>telpas; ēkas inženiertīkli)</w:t>
            </w:r>
          </w:p>
          <w:p w:rsidR="007F215E" w:rsidRPr="007F215E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 w:rsidRPr="007F215E">
              <w:rPr>
                <w:rFonts w:ascii="Times New Roman" w:hAnsi="Times New Roman"/>
                <w:lang w:eastAsia="lv-LV"/>
              </w:rPr>
              <w:t xml:space="preserve">t.sk. </w:t>
            </w:r>
          </w:p>
          <w:p w:rsidR="007F215E" w:rsidRDefault="007F215E" w:rsidP="007F215E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lang w:eastAsia="lv-LV"/>
              </w:rPr>
            </w:pPr>
            <w:r w:rsidRPr="007F215E">
              <w:rPr>
                <w:rFonts w:ascii="Times New Roman" w:hAnsi="Times New Roman"/>
                <w:lang w:eastAsia="lv-LV"/>
              </w:rPr>
              <w:t>DOP plāns;</w:t>
            </w:r>
          </w:p>
          <w:p w:rsidR="007F215E" w:rsidRDefault="007F215E" w:rsidP="00F403C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būvdarbu apjomi;</w:t>
            </w:r>
          </w:p>
          <w:p w:rsidR="007F215E" w:rsidRPr="007F215E" w:rsidRDefault="007F215E" w:rsidP="00F403C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lang w:eastAsia="lv-LV"/>
              </w:rPr>
            </w:pPr>
            <w:r w:rsidRPr="007F215E">
              <w:rPr>
                <w:rFonts w:ascii="Times New Roman" w:hAnsi="Times New Roman"/>
                <w:lang w:eastAsia="lv-LV"/>
              </w:rPr>
              <w:t>būvdarbu izmaksu tāme</w:t>
            </w:r>
            <w:r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15E" w:rsidRPr="00F403C8" w:rsidTr="008542ED">
        <w:tc>
          <w:tcPr>
            <w:tcW w:w="749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3C8">
              <w:rPr>
                <w:rFonts w:ascii="Times New Roman" w:hAnsi="Times New Roman"/>
              </w:rPr>
              <w:t>2.daļa</w:t>
            </w:r>
          </w:p>
        </w:tc>
        <w:tc>
          <w:tcPr>
            <w:tcW w:w="1043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</w:rPr>
            </w:pPr>
            <w:r w:rsidRPr="00F403C8">
              <w:rPr>
                <w:rFonts w:ascii="Times New Roman" w:eastAsia="ヒラギノ角ゴ Pro W3" w:hAnsi="Times New Roman"/>
                <w:color w:val="000000"/>
              </w:rPr>
              <w:t xml:space="preserve">Raiņa iela 5a, Rēzekne, </w:t>
            </w:r>
          </w:p>
          <w:p w:rsidR="007F215E" w:rsidRPr="00F403C8" w:rsidRDefault="007F215E" w:rsidP="00F403C8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</w:rPr>
            </w:pPr>
            <w:r w:rsidRPr="00F403C8">
              <w:rPr>
                <w:rFonts w:ascii="Times New Roman" w:eastAsia="ヒラギノ角ゴ Pro W3" w:hAnsi="Times New Roman"/>
                <w:color w:val="000000"/>
              </w:rPr>
              <w:t>LV-4601</w:t>
            </w:r>
          </w:p>
        </w:tc>
        <w:tc>
          <w:tcPr>
            <w:tcW w:w="1756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F403C8">
              <w:rPr>
                <w:rFonts w:ascii="Times New Roman" w:hAnsi="Times New Roman"/>
              </w:rPr>
              <w:t>Stāvu skaits -2</w:t>
            </w:r>
            <w:r w:rsidRPr="00F403C8">
              <w:rPr>
                <w:rFonts w:ascii="Times New Roman" w:eastAsia="ヒラギノ角ゴ Pro W3" w:hAnsi="Times New Roman"/>
                <w:color w:val="000000"/>
              </w:rPr>
              <w:t xml:space="preserve"> </w:t>
            </w:r>
          </w:p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3C8">
              <w:rPr>
                <w:rFonts w:ascii="Times New Roman" w:eastAsia="ヒラギノ角ゴ Pro W3" w:hAnsi="Times New Roman"/>
                <w:color w:val="000000"/>
              </w:rPr>
              <w:t>Kopējā platība (indikatīvi): 530.20m</w:t>
            </w:r>
            <w:r w:rsidRPr="00F403C8">
              <w:rPr>
                <w:rFonts w:ascii="Times New Roman" w:eastAsia="ヒラギノ角ゴ Pro W3" w:hAnsi="Times New Roman"/>
                <w:color w:val="000000"/>
                <w:vertAlign w:val="superscript"/>
              </w:rPr>
              <w:t>2</w:t>
            </w:r>
            <w:r w:rsidRPr="00F403C8">
              <w:rPr>
                <w:rFonts w:ascii="Times New Roman" w:hAnsi="Times New Roman"/>
              </w:rPr>
              <w:t xml:space="preserve"> </w:t>
            </w:r>
          </w:p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F403C8">
              <w:rPr>
                <w:rFonts w:ascii="Times New Roman" w:eastAsia="ヒラギノ角ゴ Pro W3" w:hAnsi="Times New Roman"/>
                <w:color w:val="000000"/>
              </w:rPr>
              <w:t xml:space="preserve">Kadastra </w:t>
            </w:r>
          </w:p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3C8">
              <w:rPr>
                <w:rFonts w:ascii="Times New Roman" w:eastAsia="ヒラギノ角ゴ Pro W3" w:hAnsi="Times New Roman"/>
                <w:color w:val="000000"/>
              </w:rPr>
              <w:t xml:space="preserve">Nr. </w:t>
            </w:r>
            <w:r w:rsidRPr="00F403C8">
              <w:rPr>
                <w:rFonts w:ascii="Times New Roman" w:hAnsi="Times New Roman"/>
              </w:rPr>
              <w:t>21000090705001</w:t>
            </w:r>
          </w:p>
        </w:tc>
        <w:tc>
          <w:tcPr>
            <w:tcW w:w="2944" w:type="dxa"/>
          </w:tcPr>
          <w:p w:rsidR="007F215E" w:rsidRDefault="007F215E" w:rsidP="007F215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Vienkāršotā apliecinājuma karte (</w:t>
            </w:r>
            <w:r w:rsidR="008542ED">
              <w:rPr>
                <w:rFonts w:ascii="Times New Roman" w:hAnsi="Times New Roman"/>
                <w:b/>
                <w:lang w:eastAsia="lv-LV"/>
              </w:rPr>
              <w:t>fasāde, iekš</w:t>
            </w:r>
            <w:r>
              <w:rPr>
                <w:rFonts w:ascii="Times New Roman" w:hAnsi="Times New Roman"/>
                <w:b/>
                <w:lang w:eastAsia="lv-LV"/>
              </w:rPr>
              <w:t>telpas)</w:t>
            </w:r>
          </w:p>
          <w:p w:rsidR="007F215E" w:rsidRPr="007F215E" w:rsidRDefault="007F215E" w:rsidP="007F215E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 w:rsidRPr="007F215E">
              <w:rPr>
                <w:rFonts w:ascii="Times New Roman" w:hAnsi="Times New Roman"/>
                <w:lang w:eastAsia="lv-LV"/>
              </w:rPr>
              <w:t xml:space="preserve">t.sk. </w:t>
            </w:r>
          </w:p>
          <w:p w:rsidR="007F215E" w:rsidRDefault="007F215E" w:rsidP="007F215E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lang w:eastAsia="lv-LV"/>
              </w:rPr>
            </w:pPr>
            <w:r w:rsidRPr="007F215E">
              <w:rPr>
                <w:rFonts w:ascii="Times New Roman" w:hAnsi="Times New Roman"/>
                <w:lang w:eastAsia="lv-LV"/>
              </w:rPr>
              <w:t>DOP plāns;</w:t>
            </w:r>
          </w:p>
          <w:p w:rsidR="008542ED" w:rsidRDefault="007F215E" w:rsidP="007F215E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būvdarbu apjomi;</w:t>
            </w:r>
          </w:p>
          <w:p w:rsidR="007F215E" w:rsidRPr="008542ED" w:rsidRDefault="007F215E" w:rsidP="007F215E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lang w:eastAsia="lv-LV"/>
              </w:rPr>
            </w:pPr>
            <w:r w:rsidRPr="008542ED">
              <w:rPr>
                <w:rFonts w:ascii="Times New Roman" w:hAnsi="Times New Roman"/>
                <w:lang w:eastAsia="lv-LV"/>
              </w:rPr>
              <w:t>būvdarbu izmaksu tāme.</w:t>
            </w:r>
          </w:p>
        </w:tc>
        <w:tc>
          <w:tcPr>
            <w:tcW w:w="1959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7F215E" w:rsidRPr="00F403C8" w:rsidRDefault="007F215E" w:rsidP="00F40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E33FC" w:rsidRPr="00447FE0" w:rsidRDefault="008930F0" w:rsidP="0080430B">
      <w:pPr>
        <w:spacing w:after="0" w:line="240" w:lineRule="auto"/>
        <w:jc w:val="both"/>
        <w:rPr>
          <w:rFonts w:ascii="Arial Narrow" w:eastAsia="ヒラギノ角ゴ Pro W3" w:hAnsi="Arial Narrow"/>
          <w:b/>
          <w:color w:val="000000"/>
        </w:rPr>
      </w:pPr>
      <w:r w:rsidRPr="00447FE0">
        <w:rPr>
          <w:rFonts w:ascii="Arial Narrow" w:eastAsia="ヒラギノ角ゴ Pro W3" w:hAnsi="Arial Narrow"/>
          <w:b/>
          <w:color w:val="000000"/>
        </w:rPr>
        <w:t>Piedāvājumu iesniedza:</w:t>
      </w:r>
    </w:p>
    <w:p w:rsidR="007E33FC" w:rsidRPr="00447FE0" w:rsidRDefault="007E33FC" w:rsidP="0080430B">
      <w:pPr>
        <w:spacing w:after="0" w:line="240" w:lineRule="auto"/>
        <w:jc w:val="both"/>
        <w:rPr>
          <w:rFonts w:ascii="Arial Narrow" w:eastAsia="ヒラギノ角ゴ Pro W3" w:hAnsi="Arial Narrow"/>
          <w:color w:val="000000"/>
        </w:rPr>
      </w:pPr>
      <w:r w:rsidRPr="00447FE0">
        <w:rPr>
          <w:rFonts w:ascii="Arial Narrow" w:eastAsia="ヒラギノ角ゴ Pro W3" w:hAnsi="Arial Narrow"/>
          <w:color w:val="000000"/>
        </w:rPr>
        <w:t>……………………………………………………………………………………………………………………………………</w:t>
      </w:r>
    </w:p>
    <w:p w:rsidR="008F6F66" w:rsidRDefault="008930F0" w:rsidP="008F6F66">
      <w:pPr>
        <w:spacing w:after="0" w:line="240" w:lineRule="auto"/>
        <w:jc w:val="both"/>
        <w:rPr>
          <w:rFonts w:ascii="Arial Narrow" w:eastAsia="ヒラギノ角ゴ Pro W3" w:hAnsi="Arial Narrow"/>
          <w:i/>
          <w:color w:val="000000"/>
        </w:rPr>
      </w:pPr>
      <w:r w:rsidRPr="00447FE0">
        <w:rPr>
          <w:rFonts w:ascii="Arial Narrow" w:eastAsia="ヒラギノ角ゴ Pro W3" w:hAnsi="Arial Narrow"/>
          <w:i/>
          <w:color w:val="000000"/>
        </w:rPr>
        <w:t>(</w:t>
      </w:r>
      <w:r w:rsidR="007E33FC" w:rsidRPr="00447FE0">
        <w:rPr>
          <w:rFonts w:ascii="Arial Narrow" w:eastAsia="ヒラギノ角ゴ Pro W3" w:hAnsi="Arial Narrow"/>
          <w:i/>
          <w:color w:val="000000"/>
        </w:rPr>
        <w:t>nosaukums, reģistrācijas numurs, adrese</w:t>
      </w:r>
      <w:r w:rsidR="0081156F" w:rsidRPr="00447FE0">
        <w:rPr>
          <w:rFonts w:ascii="Arial Narrow" w:eastAsia="ヒラギノ角ゴ Pro W3" w:hAnsi="Arial Narrow"/>
          <w:i/>
          <w:color w:val="000000"/>
        </w:rPr>
        <w:t xml:space="preserve">, </w:t>
      </w:r>
      <w:proofErr w:type="spellStart"/>
      <w:r w:rsidR="00CD1B86" w:rsidRPr="00447FE0">
        <w:rPr>
          <w:rFonts w:ascii="Arial Narrow" w:eastAsia="ヒラギノ角ゴ Pro W3" w:hAnsi="Arial Narrow"/>
          <w:i/>
          <w:color w:val="000000"/>
        </w:rPr>
        <w:t>kontakttelefons</w:t>
      </w:r>
      <w:proofErr w:type="spellEnd"/>
      <w:r w:rsidR="00CD1B86" w:rsidRPr="00447FE0">
        <w:rPr>
          <w:rFonts w:ascii="Arial Narrow" w:eastAsia="ヒラギノ角ゴ Pro W3" w:hAnsi="Arial Narrow"/>
          <w:i/>
          <w:color w:val="000000"/>
        </w:rPr>
        <w:t>, e-pasts</w:t>
      </w:r>
      <w:r w:rsidR="008F6F66">
        <w:rPr>
          <w:rFonts w:ascii="Arial Narrow" w:eastAsia="ヒラギノ角ゴ Pro W3" w:hAnsi="Arial Narrow"/>
          <w:i/>
          <w:color w:val="000000"/>
        </w:rPr>
        <w:t xml:space="preserve"> </w:t>
      </w:r>
      <w:r w:rsidR="00392501">
        <w:rPr>
          <w:rFonts w:ascii="Arial Narrow" w:eastAsia="ヒラギノ角ゴ Pro W3" w:hAnsi="Arial Narrow"/>
          <w:i/>
          <w:color w:val="000000"/>
        </w:rPr>
        <w:t>)</w:t>
      </w:r>
    </w:p>
    <w:p w:rsidR="004D2449" w:rsidRPr="008542ED" w:rsidRDefault="004D2449" w:rsidP="008F6F6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8542ED">
        <w:rPr>
          <w:rFonts w:ascii="Times New Roman" w:hAnsi="Times New Roman"/>
          <w:b/>
          <w:color w:val="FF0000"/>
        </w:rPr>
        <w:t>Piedāvājuma iesniegšana</w:t>
      </w:r>
    </w:p>
    <w:p w:rsidR="007D6D0F" w:rsidRDefault="004D2449" w:rsidP="007D6D0F">
      <w:pPr>
        <w:pStyle w:val="Sarakstarindkopa"/>
        <w:spacing w:after="0" w:line="240" w:lineRule="auto"/>
        <w:jc w:val="both"/>
        <w:rPr>
          <w:rFonts w:ascii="Times New Roman" w:hAnsi="Times New Roman"/>
          <w:caps/>
          <w:lang w:eastAsia="lv-LV"/>
        </w:rPr>
      </w:pPr>
      <w:r w:rsidRPr="008542ED">
        <w:rPr>
          <w:rFonts w:ascii="Times New Roman" w:hAnsi="Times New Roman"/>
          <w:lang w:eastAsia="lv-LV"/>
        </w:rPr>
        <w:t xml:space="preserve">Tirgus cenu piedāvājumu var iesniegt </w:t>
      </w:r>
      <w:r w:rsidRPr="008542ED">
        <w:rPr>
          <w:rFonts w:ascii="Times New Roman" w:hAnsi="Times New Roman"/>
          <w:b/>
          <w:color w:val="C00000"/>
          <w:lang w:eastAsia="lv-LV"/>
        </w:rPr>
        <w:t>līdz 201</w:t>
      </w:r>
      <w:r w:rsidR="00A50552" w:rsidRPr="008542ED">
        <w:rPr>
          <w:rFonts w:ascii="Times New Roman" w:hAnsi="Times New Roman"/>
          <w:b/>
          <w:color w:val="C00000"/>
          <w:lang w:eastAsia="lv-LV"/>
        </w:rPr>
        <w:t>8</w:t>
      </w:r>
      <w:r w:rsidRPr="008542ED">
        <w:rPr>
          <w:rFonts w:ascii="Times New Roman" w:hAnsi="Times New Roman"/>
          <w:b/>
          <w:color w:val="C00000"/>
          <w:lang w:eastAsia="lv-LV"/>
        </w:rPr>
        <w:t xml:space="preserve">. gada </w:t>
      </w:r>
      <w:r w:rsidR="008542ED" w:rsidRPr="008542ED">
        <w:rPr>
          <w:rFonts w:ascii="Times New Roman" w:hAnsi="Times New Roman"/>
          <w:b/>
          <w:color w:val="C00000"/>
          <w:lang w:eastAsia="lv-LV"/>
        </w:rPr>
        <w:t>30</w:t>
      </w:r>
      <w:r w:rsidR="00B974B4" w:rsidRPr="008542ED">
        <w:rPr>
          <w:rFonts w:ascii="Times New Roman" w:hAnsi="Times New Roman"/>
          <w:b/>
          <w:color w:val="C00000"/>
          <w:lang w:eastAsia="lv-LV"/>
        </w:rPr>
        <w:t>.</w:t>
      </w:r>
      <w:r w:rsidR="00114A28" w:rsidRPr="008542ED">
        <w:rPr>
          <w:rFonts w:ascii="Times New Roman" w:hAnsi="Times New Roman"/>
          <w:b/>
          <w:color w:val="C00000"/>
          <w:lang w:eastAsia="lv-LV"/>
        </w:rPr>
        <w:t xml:space="preserve"> </w:t>
      </w:r>
      <w:r w:rsidR="00A50552" w:rsidRPr="008542ED">
        <w:rPr>
          <w:rFonts w:ascii="Times New Roman" w:hAnsi="Times New Roman"/>
          <w:b/>
          <w:color w:val="C00000"/>
          <w:lang w:eastAsia="lv-LV"/>
        </w:rPr>
        <w:t>augustam</w:t>
      </w:r>
      <w:r w:rsidR="0068043D" w:rsidRPr="008542ED">
        <w:rPr>
          <w:rFonts w:ascii="Times New Roman" w:hAnsi="Times New Roman"/>
          <w:b/>
          <w:color w:val="C00000"/>
          <w:lang w:eastAsia="lv-LV"/>
        </w:rPr>
        <w:t xml:space="preserve"> </w:t>
      </w:r>
      <w:r w:rsidRPr="008542ED">
        <w:rPr>
          <w:rFonts w:ascii="Times New Roman" w:hAnsi="Times New Roman"/>
          <w:lang w:eastAsia="lv-LV"/>
        </w:rPr>
        <w:t xml:space="preserve">pa e-pastu: </w:t>
      </w:r>
      <w:hyperlink r:id="rId9" w:history="1">
        <w:r w:rsidRPr="008542ED">
          <w:rPr>
            <w:rStyle w:val="Hipersaite"/>
            <w:rFonts w:ascii="Times New Roman" w:hAnsi="Times New Roman"/>
            <w:b/>
            <w:color w:val="C00000"/>
            <w:lang w:eastAsia="lv-LV"/>
          </w:rPr>
          <w:t>iepirkumi@lns.lv</w:t>
        </w:r>
      </w:hyperlink>
      <w:r w:rsidR="00E62E58" w:rsidRPr="008542ED">
        <w:rPr>
          <w:rFonts w:ascii="Times New Roman" w:hAnsi="Times New Roman"/>
          <w:lang w:eastAsia="lv-LV"/>
        </w:rPr>
        <w:t xml:space="preserve"> </w:t>
      </w:r>
      <w:r w:rsidRPr="008542ED">
        <w:rPr>
          <w:rFonts w:ascii="Times New Roman" w:hAnsi="Times New Roman"/>
          <w:i/>
          <w:lang w:eastAsia="lv-LV"/>
        </w:rPr>
        <w:t>ar norādi</w:t>
      </w:r>
      <w:r w:rsidRPr="008542ED">
        <w:rPr>
          <w:rFonts w:ascii="Times New Roman" w:hAnsi="Times New Roman"/>
          <w:lang w:eastAsia="lv-LV"/>
        </w:rPr>
        <w:t xml:space="preserve"> „</w:t>
      </w:r>
      <w:r w:rsidR="008542ED" w:rsidRPr="008542ED">
        <w:rPr>
          <w:rFonts w:ascii="Times New Roman" w:hAnsi="Times New Roman"/>
          <w:lang w:eastAsia="lv-LV"/>
        </w:rPr>
        <w:t>Vienkāršota apliecinājuma karte</w:t>
      </w:r>
      <w:r w:rsidR="00354698" w:rsidRPr="008542ED">
        <w:rPr>
          <w:rFonts w:ascii="Times New Roman" w:hAnsi="Times New Roman"/>
          <w:caps/>
          <w:lang w:eastAsia="lv-LV"/>
        </w:rPr>
        <w:t>”</w:t>
      </w:r>
      <w:r w:rsidR="00E62E58" w:rsidRPr="008542ED">
        <w:rPr>
          <w:rFonts w:ascii="Times New Roman" w:hAnsi="Times New Roman"/>
          <w:caps/>
          <w:lang w:eastAsia="lv-LV"/>
        </w:rPr>
        <w:t>.</w:t>
      </w:r>
      <w:r w:rsidR="000C5245" w:rsidRPr="008542ED">
        <w:rPr>
          <w:rFonts w:ascii="Times New Roman" w:hAnsi="Times New Roman"/>
          <w:caps/>
          <w:lang w:eastAsia="lv-LV"/>
        </w:rPr>
        <w:t xml:space="preserve"> </w:t>
      </w:r>
    </w:p>
    <w:p w:rsidR="00586F90" w:rsidRPr="007D6D0F" w:rsidRDefault="007D6D0F" w:rsidP="007D6D0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b/>
          <w:lang w:eastAsia="lv-LV"/>
        </w:rPr>
        <w:t xml:space="preserve">Uzziņas. </w:t>
      </w:r>
      <w:proofErr w:type="spellStart"/>
      <w:r w:rsidR="00354698" w:rsidRPr="007D6D0F">
        <w:rPr>
          <w:rFonts w:ascii="Times New Roman" w:hAnsi="Times New Roman"/>
          <w:lang w:eastAsia="lv-LV"/>
        </w:rPr>
        <w:t>Kontakttelefons</w:t>
      </w:r>
      <w:proofErr w:type="spellEnd"/>
      <w:r w:rsidR="00354698" w:rsidRPr="007D6D0F">
        <w:rPr>
          <w:rFonts w:ascii="Times New Roman" w:hAnsi="Times New Roman"/>
          <w:lang w:eastAsia="lv-LV"/>
        </w:rPr>
        <w:t xml:space="preserve"> uzziņām</w:t>
      </w:r>
      <w:r w:rsidR="00C1793C" w:rsidRPr="007D6D0F">
        <w:rPr>
          <w:rFonts w:ascii="Times New Roman" w:hAnsi="Times New Roman"/>
          <w:lang w:eastAsia="lv-LV"/>
        </w:rPr>
        <w:t xml:space="preserve"> un ēkas apskatei</w:t>
      </w:r>
      <w:r w:rsidR="00354698" w:rsidRPr="007D6D0F">
        <w:rPr>
          <w:rFonts w:ascii="Times New Roman" w:hAnsi="Times New Roman"/>
          <w:lang w:eastAsia="lv-LV"/>
        </w:rPr>
        <w:t>:</w:t>
      </w:r>
      <w:r w:rsidR="00354698" w:rsidRPr="007D6D0F">
        <w:rPr>
          <w:rFonts w:ascii="Times New Roman" w:hAnsi="Times New Roman"/>
          <w:i/>
          <w:lang w:eastAsia="lv-LV"/>
        </w:rPr>
        <w:t xml:space="preserve"> </w:t>
      </w:r>
      <w:r w:rsidR="001171F6" w:rsidRPr="007D6D0F">
        <w:rPr>
          <w:rFonts w:ascii="Times New Roman" w:hAnsi="Times New Roman"/>
          <w:i/>
          <w:lang w:eastAsia="lv-LV"/>
        </w:rPr>
        <w:t>29</w:t>
      </w:r>
      <w:r w:rsidR="008F6F66" w:rsidRPr="007D6D0F">
        <w:rPr>
          <w:rFonts w:ascii="Times New Roman" w:hAnsi="Times New Roman"/>
          <w:i/>
          <w:lang w:eastAsia="lv-LV"/>
        </w:rPr>
        <w:t> </w:t>
      </w:r>
      <w:r w:rsidR="001171F6" w:rsidRPr="007D6D0F">
        <w:rPr>
          <w:rFonts w:ascii="Times New Roman" w:hAnsi="Times New Roman"/>
          <w:i/>
          <w:lang w:eastAsia="lv-LV"/>
        </w:rPr>
        <w:t>230</w:t>
      </w:r>
      <w:r w:rsidR="008542ED" w:rsidRPr="007D6D0F">
        <w:rPr>
          <w:rFonts w:ascii="Times New Roman" w:hAnsi="Times New Roman"/>
          <w:i/>
          <w:lang w:eastAsia="lv-LV"/>
        </w:rPr>
        <w:t> </w:t>
      </w:r>
      <w:r w:rsidR="001171F6" w:rsidRPr="007D6D0F">
        <w:rPr>
          <w:rFonts w:ascii="Times New Roman" w:hAnsi="Times New Roman"/>
          <w:i/>
          <w:lang w:eastAsia="lv-LV"/>
        </w:rPr>
        <w:t>574</w:t>
      </w:r>
      <w:r w:rsidR="008542ED" w:rsidRPr="007D6D0F">
        <w:rPr>
          <w:rFonts w:ascii="Times New Roman" w:eastAsia="ヒラギノ角ゴ Pro W3" w:hAnsi="Times New Roman"/>
          <w:color w:val="000000"/>
        </w:rPr>
        <w:t>.</w:t>
      </w:r>
      <w:r w:rsidRPr="007D6D0F">
        <w:rPr>
          <w:rFonts w:ascii="Times New Roman" w:eastAsia="ヒラギノ角ゴ Pro W3" w:hAnsi="Times New Roman"/>
          <w:color w:val="000000"/>
        </w:rPr>
        <w:t xml:space="preserve"> </w:t>
      </w:r>
      <w:r w:rsidRPr="007D6D0F">
        <w:rPr>
          <w:rFonts w:ascii="Times New Roman" w:eastAsia="ヒラギノ角ゴ Pro W3" w:hAnsi="Times New Roman"/>
          <w:color w:val="000000"/>
        </w:rPr>
        <w:t>Ar ēkas energosertifikātiem var iepazīties Elvīras ielā 19 k-2, Rīga, LV-1083</w:t>
      </w:r>
      <w:r w:rsidRPr="007D6D0F">
        <w:rPr>
          <w:rFonts w:ascii="Times New Roman" w:eastAsia="ヒラギノ角ゴ Pro W3" w:hAnsi="Times New Roman"/>
          <w:color w:val="000000"/>
        </w:rPr>
        <w:t xml:space="preserve">; </w:t>
      </w:r>
      <w:proofErr w:type="spellStart"/>
      <w:r w:rsidRPr="007D6D0F">
        <w:rPr>
          <w:rFonts w:ascii="Times New Roman" w:eastAsia="ヒラギノ角ゴ Pro W3" w:hAnsi="Times New Roman"/>
          <w:color w:val="000000"/>
        </w:rPr>
        <w:t>kontakttelefons</w:t>
      </w:r>
      <w:proofErr w:type="spellEnd"/>
      <w:r w:rsidRPr="007D6D0F">
        <w:rPr>
          <w:rFonts w:ascii="Times New Roman" w:eastAsia="ヒラギノ角ゴ Pro W3" w:hAnsi="Times New Roman"/>
          <w:color w:val="000000"/>
        </w:rPr>
        <w:t>:</w:t>
      </w:r>
      <w:r w:rsidRPr="007D6D0F">
        <w:rPr>
          <w:rFonts w:ascii="Times New Roman" w:eastAsia="ヒラギノ角ゴ Pro W3" w:hAnsi="Times New Roman"/>
          <w:i/>
          <w:color w:val="000000"/>
        </w:rPr>
        <w:t xml:space="preserve"> </w:t>
      </w:r>
      <w:r w:rsidRPr="007D6D0F">
        <w:rPr>
          <w:rFonts w:ascii="Times New Roman" w:eastAsia="ヒラギノ角ゴ Pro W3" w:hAnsi="Times New Roman"/>
          <w:i/>
          <w:color w:val="000000"/>
        </w:rPr>
        <w:t>25155419</w:t>
      </w:r>
      <w:r>
        <w:rPr>
          <w:rFonts w:ascii="Times New Roman" w:eastAsia="ヒラギノ角ゴ Pro W3" w:hAnsi="Times New Roman"/>
          <w:i/>
          <w:color w:val="000000"/>
        </w:rPr>
        <w:t>.</w:t>
      </w:r>
      <w:bookmarkStart w:id="0" w:name="_GoBack"/>
      <w:bookmarkEnd w:id="0"/>
    </w:p>
    <w:sectPr w:rsidR="00586F90" w:rsidRPr="007D6D0F" w:rsidSect="00831A8B">
      <w:footerReference w:type="default" r:id="rId10"/>
      <w:pgSz w:w="11906" w:h="16838"/>
      <w:pgMar w:top="1135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AD" w:rsidRDefault="00221CAD" w:rsidP="00ED3DBB">
      <w:pPr>
        <w:spacing w:after="0" w:line="240" w:lineRule="auto"/>
      </w:pPr>
      <w:r>
        <w:separator/>
      </w:r>
    </w:p>
  </w:endnote>
  <w:endnote w:type="continuationSeparator" w:id="0">
    <w:p w:rsidR="00221CAD" w:rsidRDefault="00221CAD" w:rsidP="00ED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Empire TL">
    <w:altName w:val="Calibri"/>
    <w:charset w:val="BA"/>
    <w:family w:val="decorative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s TL"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3C" w:rsidRDefault="006E623C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6D0F">
      <w:rPr>
        <w:noProof/>
      </w:rPr>
      <w:t>1</w:t>
    </w:r>
    <w:r>
      <w:rPr>
        <w:noProof/>
      </w:rPr>
      <w:fldChar w:fldCharType="end"/>
    </w:r>
  </w:p>
  <w:p w:rsidR="006E623C" w:rsidRDefault="006E623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AD" w:rsidRDefault="00221CAD" w:rsidP="00ED3DBB">
      <w:pPr>
        <w:spacing w:after="0" w:line="240" w:lineRule="auto"/>
      </w:pPr>
      <w:r>
        <w:separator/>
      </w:r>
    </w:p>
  </w:footnote>
  <w:footnote w:type="continuationSeparator" w:id="0">
    <w:p w:rsidR="00221CAD" w:rsidRDefault="00221CAD" w:rsidP="00ED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9A1"/>
    <w:multiLevelType w:val="hybridMultilevel"/>
    <w:tmpl w:val="95B82436"/>
    <w:lvl w:ilvl="0" w:tplc="A44EABAC">
      <w:start w:val="1"/>
      <w:numFmt w:val="decimal"/>
      <w:lvlText w:val="%1)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874"/>
    <w:multiLevelType w:val="hybridMultilevel"/>
    <w:tmpl w:val="6260996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9EF"/>
    <w:multiLevelType w:val="hybridMultilevel"/>
    <w:tmpl w:val="D534EB82"/>
    <w:lvl w:ilvl="0" w:tplc="1DA47B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447F3D"/>
    <w:multiLevelType w:val="hybridMultilevel"/>
    <w:tmpl w:val="BA7A5858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0624CA"/>
    <w:multiLevelType w:val="hybridMultilevel"/>
    <w:tmpl w:val="61987C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54D45"/>
    <w:multiLevelType w:val="multilevel"/>
    <w:tmpl w:val="EC7E44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F30CF8"/>
    <w:multiLevelType w:val="hybridMultilevel"/>
    <w:tmpl w:val="3D5C6FC2"/>
    <w:lvl w:ilvl="0" w:tplc="9E26971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3EAB"/>
    <w:multiLevelType w:val="multilevel"/>
    <w:tmpl w:val="D02CAE7C"/>
    <w:lvl w:ilvl="0">
      <w:start w:val="1"/>
      <w:numFmt w:val="decimal"/>
      <w:lvlText w:val="%1."/>
      <w:lvlJc w:val="left"/>
      <w:pPr>
        <w:ind w:left="454" w:hanging="454"/>
      </w:pPr>
      <w:rPr>
        <w:b/>
        <w:color w:val="auto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ascii="Arial Narrow" w:eastAsia="Calibri" w:hAnsi="Arial Narrow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</w:lvl>
    <w:lvl w:ilvl="3">
      <w:start w:val="1"/>
      <w:numFmt w:val="decimal"/>
      <w:isLgl/>
      <w:lvlText w:val="%1.%2.%3.%4."/>
      <w:lvlJc w:val="left"/>
      <w:pPr>
        <w:ind w:left="1984" w:hanging="454"/>
      </w:pPr>
    </w:lvl>
    <w:lvl w:ilvl="4">
      <w:start w:val="1"/>
      <w:numFmt w:val="decimal"/>
      <w:isLgl/>
      <w:lvlText w:val="%1.%2.%3.%4.%5."/>
      <w:lvlJc w:val="left"/>
      <w:pPr>
        <w:ind w:left="2494" w:hanging="454"/>
      </w:pPr>
    </w:lvl>
    <w:lvl w:ilvl="5">
      <w:start w:val="1"/>
      <w:numFmt w:val="decimal"/>
      <w:isLgl/>
      <w:lvlText w:val="%1.%2.%3.%4.%5.%6."/>
      <w:lvlJc w:val="left"/>
      <w:pPr>
        <w:ind w:left="3004" w:hanging="454"/>
      </w:pPr>
    </w:lvl>
    <w:lvl w:ilvl="6">
      <w:start w:val="1"/>
      <w:numFmt w:val="decimal"/>
      <w:isLgl/>
      <w:lvlText w:val="%1.%2.%3.%4.%5.%6.%7."/>
      <w:lvlJc w:val="left"/>
      <w:pPr>
        <w:ind w:left="3514" w:hanging="454"/>
      </w:p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</w:lvl>
  </w:abstractNum>
  <w:abstractNum w:abstractNumId="8">
    <w:nsid w:val="360517AD"/>
    <w:multiLevelType w:val="hybridMultilevel"/>
    <w:tmpl w:val="E09EA0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B13B7"/>
    <w:multiLevelType w:val="hybridMultilevel"/>
    <w:tmpl w:val="676CFDE2"/>
    <w:lvl w:ilvl="0" w:tplc="9258D6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C3610"/>
    <w:multiLevelType w:val="hybridMultilevel"/>
    <w:tmpl w:val="D5A836F4"/>
    <w:lvl w:ilvl="0" w:tplc="AFF49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CB2DD1"/>
    <w:multiLevelType w:val="hybridMultilevel"/>
    <w:tmpl w:val="F74809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96771"/>
    <w:multiLevelType w:val="multilevel"/>
    <w:tmpl w:val="B20CFB90"/>
    <w:lvl w:ilvl="0">
      <w:start w:val="1"/>
      <w:numFmt w:val="decimal"/>
      <w:lvlText w:val="%1.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567" w:hanging="567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</w:lvl>
    <w:lvl w:ilvl="3">
      <w:start w:val="1"/>
      <w:numFmt w:val="decimal"/>
      <w:isLgl/>
      <w:lvlText w:val="%1.%2.%3.%4."/>
      <w:lvlJc w:val="left"/>
      <w:pPr>
        <w:ind w:left="1984" w:hanging="454"/>
      </w:pPr>
    </w:lvl>
    <w:lvl w:ilvl="4">
      <w:start w:val="1"/>
      <w:numFmt w:val="decimal"/>
      <w:isLgl/>
      <w:lvlText w:val="%1.%2.%3.%4.%5."/>
      <w:lvlJc w:val="left"/>
      <w:pPr>
        <w:ind w:left="2494" w:hanging="454"/>
      </w:pPr>
    </w:lvl>
    <w:lvl w:ilvl="5">
      <w:start w:val="1"/>
      <w:numFmt w:val="decimal"/>
      <w:isLgl/>
      <w:lvlText w:val="%1.%2.%3.%4.%5.%6."/>
      <w:lvlJc w:val="left"/>
      <w:pPr>
        <w:ind w:left="3004" w:hanging="454"/>
      </w:pPr>
    </w:lvl>
    <w:lvl w:ilvl="6">
      <w:start w:val="1"/>
      <w:numFmt w:val="decimal"/>
      <w:isLgl/>
      <w:lvlText w:val="%1.%2.%3.%4.%5.%6.%7."/>
      <w:lvlJc w:val="left"/>
      <w:pPr>
        <w:ind w:left="3514" w:hanging="454"/>
      </w:p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</w:lvl>
  </w:abstractNum>
  <w:abstractNum w:abstractNumId="13">
    <w:nsid w:val="4FC3300B"/>
    <w:multiLevelType w:val="hybridMultilevel"/>
    <w:tmpl w:val="0DB8C7D0"/>
    <w:lvl w:ilvl="0" w:tplc="EA28AB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6082A"/>
    <w:multiLevelType w:val="hybridMultilevel"/>
    <w:tmpl w:val="878EF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D0848"/>
    <w:multiLevelType w:val="hybridMultilevel"/>
    <w:tmpl w:val="ED52EB84"/>
    <w:lvl w:ilvl="0" w:tplc="50B0D8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C072EA"/>
    <w:multiLevelType w:val="hybridMultilevel"/>
    <w:tmpl w:val="D52EC3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B3B78"/>
    <w:multiLevelType w:val="hybridMultilevel"/>
    <w:tmpl w:val="90F2129C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C5F85"/>
    <w:multiLevelType w:val="hybridMultilevel"/>
    <w:tmpl w:val="459003C0"/>
    <w:lvl w:ilvl="0" w:tplc="74D818A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8524167"/>
    <w:multiLevelType w:val="hybridMultilevel"/>
    <w:tmpl w:val="977E6AA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236F5"/>
    <w:multiLevelType w:val="hybridMultilevel"/>
    <w:tmpl w:val="4EEE81E2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12AAC"/>
    <w:multiLevelType w:val="hybridMultilevel"/>
    <w:tmpl w:val="627C883A"/>
    <w:lvl w:ilvl="0" w:tplc="382090F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DA0C7A"/>
    <w:multiLevelType w:val="hybridMultilevel"/>
    <w:tmpl w:val="CFFCB2BE"/>
    <w:lvl w:ilvl="0" w:tplc="3852EBB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1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20"/>
  </w:num>
  <w:num w:numId="10">
    <w:abstractNumId w:val="18"/>
  </w:num>
  <w:num w:numId="11">
    <w:abstractNumId w:val="16"/>
  </w:num>
  <w:num w:numId="12">
    <w:abstractNumId w:val="15"/>
  </w:num>
  <w:num w:numId="13">
    <w:abstractNumId w:val="10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7"/>
  </w:num>
  <w:num w:numId="19">
    <w:abstractNumId w:val="8"/>
  </w:num>
  <w:num w:numId="20">
    <w:abstractNumId w:val="0"/>
  </w:num>
  <w:num w:numId="21">
    <w:abstractNumId w:val="5"/>
  </w:num>
  <w:num w:numId="22">
    <w:abstractNumId w:val="2"/>
  </w:num>
  <w:num w:numId="23">
    <w:abstractNumId w:val="1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45"/>
    <w:rsid w:val="000014B9"/>
    <w:rsid w:val="000024DC"/>
    <w:rsid w:val="00004D81"/>
    <w:rsid w:val="0001245F"/>
    <w:rsid w:val="00012B0F"/>
    <w:rsid w:val="00030265"/>
    <w:rsid w:val="0003487F"/>
    <w:rsid w:val="000373B3"/>
    <w:rsid w:val="0004677E"/>
    <w:rsid w:val="000467BE"/>
    <w:rsid w:val="00047174"/>
    <w:rsid w:val="00047EF5"/>
    <w:rsid w:val="0005750C"/>
    <w:rsid w:val="00072F45"/>
    <w:rsid w:val="000853DE"/>
    <w:rsid w:val="00090081"/>
    <w:rsid w:val="000937E1"/>
    <w:rsid w:val="000B1C1C"/>
    <w:rsid w:val="000C09F1"/>
    <w:rsid w:val="000C5245"/>
    <w:rsid w:val="000D5A2B"/>
    <w:rsid w:val="000E3641"/>
    <w:rsid w:val="000F153C"/>
    <w:rsid w:val="000F173B"/>
    <w:rsid w:val="000F5D59"/>
    <w:rsid w:val="00103B90"/>
    <w:rsid w:val="001067D8"/>
    <w:rsid w:val="0011095D"/>
    <w:rsid w:val="00114A28"/>
    <w:rsid w:val="00115E30"/>
    <w:rsid w:val="001171F6"/>
    <w:rsid w:val="00120E46"/>
    <w:rsid w:val="00122F7C"/>
    <w:rsid w:val="00131E1D"/>
    <w:rsid w:val="00167EE5"/>
    <w:rsid w:val="00192E3C"/>
    <w:rsid w:val="0019306E"/>
    <w:rsid w:val="001A69AA"/>
    <w:rsid w:val="001B7085"/>
    <w:rsid w:val="001D6368"/>
    <w:rsid w:val="001E28CC"/>
    <w:rsid w:val="001F042B"/>
    <w:rsid w:val="002114FC"/>
    <w:rsid w:val="00215115"/>
    <w:rsid w:val="00221CAD"/>
    <w:rsid w:val="00232570"/>
    <w:rsid w:val="00242C5E"/>
    <w:rsid w:val="00246B89"/>
    <w:rsid w:val="002552B3"/>
    <w:rsid w:val="002645FC"/>
    <w:rsid w:val="002664F4"/>
    <w:rsid w:val="002731D1"/>
    <w:rsid w:val="002A38F8"/>
    <w:rsid w:val="002B4A96"/>
    <w:rsid w:val="002B4FFC"/>
    <w:rsid w:val="002C001B"/>
    <w:rsid w:val="002C31B3"/>
    <w:rsid w:val="002C4DA7"/>
    <w:rsid w:val="002E02C3"/>
    <w:rsid w:val="002F7E48"/>
    <w:rsid w:val="00350E4A"/>
    <w:rsid w:val="00354698"/>
    <w:rsid w:val="00357F41"/>
    <w:rsid w:val="003816EF"/>
    <w:rsid w:val="00381D58"/>
    <w:rsid w:val="00392501"/>
    <w:rsid w:val="0039532A"/>
    <w:rsid w:val="003B7D5E"/>
    <w:rsid w:val="003C08F9"/>
    <w:rsid w:val="003C27D0"/>
    <w:rsid w:val="003D75CA"/>
    <w:rsid w:val="003D79BE"/>
    <w:rsid w:val="003E1935"/>
    <w:rsid w:val="00401958"/>
    <w:rsid w:val="00404502"/>
    <w:rsid w:val="00412D3F"/>
    <w:rsid w:val="00433E20"/>
    <w:rsid w:val="00443E86"/>
    <w:rsid w:val="004478AD"/>
    <w:rsid w:val="00447FE0"/>
    <w:rsid w:val="00460857"/>
    <w:rsid w:val="004712BF"/>
    <w:rsid w:val="00474B45"/>
    <w:rsid w:val="004A49CE"/>
    <w:rsid w:val="004B78DB"/>
    <w:rsid w:val="004C1C3D"/>
    <w:rsid w:val="004C2413"/>
    <w:rsid w:val="004D2449"/>
    <w:rsid w:val="00515589"/>
    <w:rsid w:val="00520018"/>
    <w:rsid w:val="00530A1C"/>
    <w:rsid w:val="00535117"/>
    <w:rsid w:val="00541413"/>
    <w:rsid w:val="00553DC2"/>
    <w:rsid w:val="00554058"/>
    <w:rsid w:val="00562427"/>
    <w:rsid w:val="0056692E"/>
    <w:rsid w:val="00577290"/>
    <w:rsid w:val="00581881"/>
    <w:rsid w:val="005867B0"/>
    <w:rsid w:val="00586F90"/>
    <w:rsid w:val="005A4F48"/>
    <w:rsid w:val="005A7517"/>
    <w:rsid w:val="005C0A9D"/>
    <w:rsid w:val="005C143D"/>
    <w:rsid w:val="005C44DE"/>
    <w:rsid w:val="005C6086"/>
    <w:rsid w:val="005D5F0B"/>
    <w:rsid w:val="005E340E"/>
    <w:rsid w:val="005F5AEF"/>
    <w:rsid w:val="005F7A0B"/>
    <w:rsid w:val="00607BAE"/>
    <w:rsid w:val="00626E6C"/>
    <w:rsid w:val="00633D68"/>
    <w:rsid w:val="00643A21"/>
    <w:rsid w:val="00674F10"/>
    <w:rsid w:val="0068043D"/>
    <w:rsid w:val="00692AE7"/>
    <w:rsid w:val="006C0DB2"/>
    <w:rsid w:val="006C1414"/>
    <w:rsid w:val="006D16FD"/>
    <w:rsid w:val="006E623C"/>
    <w:rsid w:val="006E6F38"/>
    <w:rsid w:val="006F392E"/>
    <w:rsid w:val="00700BD0"/>
    <w:rsid w:val="007106DA"/>
    <w:rsid w:val="0071317A"/>
    <w:rsid w:val="00735452"/>
    <w:rsid w:val="00736D90"/>
    <w:rsid w:val="00745054"/>
    <w:rsid w:val="00751EEC"/>
    <w:rsid w:val="00766922"/>
    <w:rsid w:val="00785850"/>
    <w:rsid w:val="00785D0A"/>
    <w:rsid w:val="00792A5A"/>
    <w:rsid w:val="00797624"/>
    <w:rsid w:val="007B5A78"/>
    <w:rsid w:val="007D6D0F"/>
    <w:rsid w:val="007E33FC"/>
    <w:rsid w:val="007E7E7F"/>
    <w:rsid w:val="007F215E"/>
    <w:rsid w:val="007F3659"/>
    <w:rsid w:val="0080430B"/>
    <w:rsid w:val="00804C97"/>
    <w:rsid w:val="0081156F"/>
    <w:rsid w:val="0081619A"/>
    <w:rsid w:val="00824CEC"/>
    <w:rsid w:val="00831A8B"/>
    <w:rsid w:val="008468EF"/>
    <w:rsid w:val="0084726B"/>
    <w:rsid w:val="008542ED"/>
    <w:rsid w:val="00861841"/>
    <w:rsid w:val="00864FC0"/>
    <w:rsid w:val="008727EF"/>
    <w:rsid w:val="00880123"/>
    <w:rsid w:val="00884E5F"/>
    <w:rsid w:val="008930F0"/>
    <w:rsid w:val="008A6231"/>
    <w:rsid w:val="008C3899"/>
    <w:rsid w:val="008D2564"/>
    <w:rsid w:val="008E5B32"/>
    <w:rsid w:val="008F19E7"/>
    <w:rsid w:val="008F48C7"/>
    <w:rsid w:val="008F5CF6"/>
    <w:rsid w:val="008F69E1"/>
    <w:rsid w:val="008F6F66"/>
    <w:rsid w:val="00931859"/>
    <w:rsid w:val="00942CE0"/>
    <w:rsid w:val="009475FE"/>
    <w:rsid w:val="0096217A"/>
    <w:rsid w:val="009640B2"/>
    <w:rsid w:val="009657A6"/>
    <w:rsid w:val="009758E7"/>
    <w:rsid w:val="009A4207"/>
    <w:rsid w:val="009A6D10"/>
    <w:rsid w:val="009D6AD5"/>
    <w:rsid w:val="009F512F"/>
    <w:rsid w:val="00A019D7"/>
    <w:rsid w:val="00A03A61"/>
    <w:rsid w:val="00A06E9C"/>
    <w:rsid w:val="00A144D0"/>
    <w:rsid w:val="00A3451E"/>
    <w:rsid w:val="00A352D0"/>
    <w:rsid w:val="00A50552"/>
    <w:rsid w:val="00A50AA0"/>
    <w:rsid w:val="00A56E69"/>
    <w:rsid w:val="00A64A67"/>
    <w:rsid w:val="00A67860"/>
    <w:rsid w:val="00A70874"/>
    <w:rsid w:val="00A71449"/>
    <w:rsid w:val="00A94CA5"/>
    <w:rsid w:val="00A96AD4"/>
    <w:rsid w:val="00AA0435"/>
    <w:rsid w:val="00AA164A"/>
    <w:rsid w:val="00AD15BC"/>
    <w:rsid w:val="00AD3FB8"/>
    <w:rsid w:val="00AE72F8"/>
    <w:rsid w:val="00B05093"/>
    <w:rsid w:val="00B17235"/>
    <w:rsid w:val="00B30981"/>
    <w:rsid w:val="00B45088"/>
    <w:rsid w:val="00B52594"/>
    <w:rsid w:val="00B54041"/>
    <w:rsid w:val="00B56FCC"/>
    <w:rsid w:val="00B7787A"/>
    <w:rsid w:val="00B94A7E"/>
    <w:rsid w:val="00B974B4"/>
    <w:rsid w:val="00BD3D53"/>
    <w:rsid w:val="00BE1412"/>
    <w:rsid w:val="00BF34D7"/>
    <w:rsid w:val="00C00465"/>
    <w:rsid w:val="00C022BA"/>
    <w:rsid w:val="00C1793C"/>
    <w:rsid w:val="00C43055"/>
    <w:rsid w:val="00C5612E"/>
    <w:rsid w:val="00C77D0A"/>
    <w:rsid w:val="00C95F34"/>
    <w:rsid w:val="00CA26B1"/>
    <w:rsid w:val="00CA5EFC"/>
    <w:rsid w:val="00CD1B86"/>
    <w:rsid w:val="00CD5BA2"/>
    <w:rsid w:val="00CF3239"/>
    <w:rsid w:val="00CF32DA"/>
    <w:rsid w:val="00D17520"/>
    <w:rsid w:val="00D37208"/>
    <w:rsid w:val="00D63F4B"/>
    <w:rsid w:val="00D70E95"/>
    <w:rsid w:val="00D75A97"/>
    <w:rsid w:val="00D8378A"/>
    <w:rsid w:val="00D97BD1"/>
    <w:rsid w:val="00DA7A38"/>
    <w:rsid w:val="00DB2A83"/>
    <w:rsid w:val="00DB452E"/>
    <w:rsid w:val="00DC25FB"/>
    <w:rsid w:val="00DF3A26"/>
    <w:rsid w:val="00DF4145"/>
    <w:rsid w:val="00E0510D"/>
    <w:rsid w:val="00E308C3"/>
    <w:rsid w:val="00E3548F"/>
    <w:rsid w:val="00E425DE"/>
    <w:rsid w:val="00E60D08"/>
    <w:rsid w:val="00E62E58"/>
    <w:rsid w:val="00E63A3C"/>
    <w:rsid w:val="00E724C1"/>
    <w:rsid w:val="00E81B93"/>
    <w:rsid w:val="00E85B19"/>
    <w:rsid w:val="00E9158B"/>
    <w:rsid w:val="00EA322F"/>
    <w:rsid w:val="00EA5047"/>
    <w:rsid w:val="00EB454B"/>
    <w:rsid w:val="00EB4D0F"/>
    <w:rsid w:val="00EC2225"/>
    <w:rsid w:val="00EC7DDF"/>
    <w:rsid w:val="00ED06D3"/>
    <w:rsid w:val="00ED094F"/>
    <w:rsid w:val="00ED3DBB"/>
    <w:rsid w:val="00ED4075"/>
    <w:rsid w:val="00EE04D0"/>
    <w:rsid w:val="00EE4E76"/>
    <w:rsid w:val="00EF00B3"/>
    <w:rsid w:val="00EF296D"/>
    <w:rsid w:val="00EF5198"/>
    <w:rsid w:val="00EF7A18"/>
    <w:rsid w:val="00F1262E"/>
    <w:rsid w:val="00F13D1C"/>
    <w:rsid w:val="00F17D05"/>
    <w:rsid w:val="00F203EA"/>
    <w:rsid w:val="00F37EF9"/>
    <w:rsid w:val="00F403C8"/>
    <w:rsid w:val="00F43DA9"/>
    <w:rsid w:val="00F5395A"/>
    <w:rsid w:val="00F61C43"/>
    <w:rsid w:val="00F64039"/>
    <w:rsid w:val="00F80D24"/>
    <w:rsid w:val="00F84BD8"/>
    <w:rsid w:val="00F85A72"/>
    <w:rsid w:val="00F921E3"/>
    <w:rsid w:val="00FC221D"/>
    <w:rsid w:val="00FC4BA6"/>
    <w:rsid w:val="00FD1839"/>
    <w:rsid w:val="00FD6B71"/>
    <w:rsid w:val="00FE534E"/>
    <w:rsid w:val="00FF08A1"/>
    <w:rsid w:val="00FF2AA8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2114FC"/>
    <w:pPr>
      <w:keepNext/>
      <w:spacing w:after="0" w:line="360" w:lineRule="auto"/>
      <w:jc w:val="center"/>
      <w:outlineLvl w:val="0"/>
    </w:pPr>
    <w:rPr>
      <w:rFonts w:ascii="Empire TL" w:eastAsia="Times New Roman" w:hAnsi="Empire TL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11095D"/>
    <w:rPr>
      <w:strike w:val="0"/>
      <w:dstrike w:val="0"/>
      <w:color w:val="5D0054"/>
      <w:u w:val="none"/>
      <w:effect w:val="none"/>
    </w:rPr>
  </w:style>
  <w:style w:type="paragraph" w:styleId="Bezatstarpm">
    <w:name w:val="No Spacing"/>
    <w:uiPriority w:val="1"/>
    <w:qFormat/>
    <w:rsid w:val="0011095D"/>
    <w:rPr>
      <w:sz w:val="22"/>
      <w:szCs w:val="22"/>
      <w:lang w:eastAsia="en-US"/>
    </w:rPr>
  </w:style>
  <w:style w:type="paragraph" w:styleId="Sarakstarindkopa">
    <w:name w:val="List Paragraph"/>
    <w:aliases w:val="H&amp;P List Paragraph,2"/>
    <w:basedOn w:val="Parasts"/>
    <w:link w:val="SarakstarindkopaRakstz"/>
    <w:qFormat/>
    <w:rsid w:val="008468EF"/>
    <w:pPr>
      <w:ind w:left="720"/>
      <w:contextualSpacing/>
    </w:pPr>
  </w:style>
  <w:style w:type="paragraph" w:styleId="Galvene">
    <w:name w:val="header"/>
    <w:basedOn w:val="Parasts"/>
    <w:link w:val="GalveneRakstz"/>
    <w:semiHidden/>
    <w:unhideWhenUsed/>
    <w:rsid w:val="00C561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GalveneRakstz">
    <w:name w:val="Galvene Rakstz."/>
    <w:link w:val="Galvene"/>
    <w:semiHidden/>
    <w:rsid w:val="00C561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6F392E"/>
  </w:style>
  <w:style w:type="paragraph" w:styleId="Balonteksts">
    <w:name w:val="Balloon Text"/>
    <w:basedOn w:val="Parasts"/>
    <w:link w:val="BalontekstsRakstz"/>
    <w:uiPriority w:val="99"/>
    <w:semiHidden/>
    <w:unhideWhenUsed/>
    <w:rsid w:val="006F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F392E"/>
    <w:rPr>
      <w:rFonts w:ascii="Tahoma" w:hAnsi="Tahoma" w:cs="Tahoma"/>
      <w:sz w:val="16"/>
      <w:szCs w:val="16"/>
    </w:rPr>
  </w:style>
  <w:style w:type="character" w:styleId="Izclums">
    <w:name w:val="Emphasis"/>
    <w:uiPriority w:val="20"/>
    <w:qFormat/>
    <w:rsid w:val="00F921E3"/>
    <w:rPr>
      <w:i/>
      <w:iCs/>
    </w:rPr>
  </w:style>
  <w:style w:type="character" w:styleId="Izteiksmgs">
    <w:name w:val="Strong"/>
    <w:uiPriority w:val="22"/>
    <w:qFormat/>
    <w:rsid w:val="000937E1"/>
    <w:rPr>
      <w:b/>
      <w:bCs/>
    </w:rPr>
  </w:style>
  <w:style w:type="character" w:customStyle="1" w:styleId="c1">
    <w:name w:val="c1"/>
    <w:basedOn w:val="Noklusjumarindkopasfonts"/>
    <w:rsid w:val="00EF7A18"/>
  </w:style>
  <w:style w:type="character" w:customStyle="1" w:styleId="Virsraksts1Rakstz">
    <w:name w:val="Virsraksts 1 Rakstz."/>
    <w:link w:val="Virsraksts1"/>
    <w:rsid w:val="002114FC"/>
    <w:rPr>
      <w:rFonts w:ascii="Empire TL" w:eastAsia="Times New Roman" w:hAnsi="Empire TL" w:cs="Times New Roman"/>
      <w:b/>
      <w:sz w:val="24"/>
      <w:szCs w:val="20"/>
    </w:rPr>
  </w:style>
  <w:style w:type="paragraph" w:styleId="Apakvirsraksts">
    <w:name w:val="Subtitle"/>
    <w:basedOn w:val="Parasts"/>
    <w:link w:val="ApakvirsrakstsRakstz"/>
    <w:qFormat/>
    <w:rsid w:val="002114F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ApakvirsrakstsRakstz">
    <w:name w:val="Apakšvirsraksts Rakstz."/>
    <w:link w:val="Apakvirsraksts"/>
    <w:rsid w:val="002114FC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Komentraatsauce">
    <w:name w:val="annotation reference"/>
    <w:semiHidden/>
    <w:rsid w:val="002114F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114FC"/>
    <w:pPr>
      <w:spacing w:after="0" w:line="240" w:lineRule="auto"/>
    </w:pPr>
    <w:rPr>
      <w:rFonts w:ascii="Swiss TL" w:eastAsia="Times New Roman" w:hAnsi="Swiss TL"/>
      <w:sz w:val="20"/>
      <w:szCs w:val="20"/>
    </w:rPr>
  </w:style>
  <w:style w:type="character" w:customStyle="1" w:styleId="KomentratekstsRakstz">
    <w:name w:val="Komentāra teksts Rakstz."/>
    <w:link w:val="Komentrateksts"/>
    <w:semiHidden/>
    <w:rsid w:val="002114FC"/>
    <w:rPr>
      <w:rFonts w:ascii="Swiss TL" w:eastAsia="Times New Roman" w:hAnsi="Swiss TL" w:cs="Times New Roman"/>
      <w:sz w:val="20"/>
      <w:szCs w:val="20"/>
    </w:rPr>
  </w:style>
  <w:style w:type="character" w:customStyle="1" w:styleId="WW8Num3z1">
    <w:name w:val="WW8Num3z1"/>
    <w:rsid w:val="00C43055"/>
    <w:rPr>
      <w:sz w:val="22"/>
      <w:szCs w:val="22"/>
    </w:rPr>
  </w:style>
  <w:style w:type="paragraph" w:styleId="Pamatteksts">
    <w:name w:val="Body Text"/>
    <w:aliases w:val="Body Text1,plain"/>
    <w:basedOn w:val="Parasts"/>
    <w:link w:val="PamattekstsRakstz"/>
    <w:semiHidden/>
    <w:rsid w:val="00C43055"/>
    <w:pPr>
      <w:widowControl w:val="0"/>
      <w:suppressAutoHyphens/>
      <w:spacing w:after="120" w:line="240" w:lineRule="auto"/>
    </w:pPr>
    <w:rPr>
      <w:rFonts w:ascii="RimTimes" w:eastAsia="Lucida Sans Unicode" w:hAnsi="RimTimes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,plain Rakstz."/>
    <w:link w:val="Pamatteksts"/>
    <w:semiHidden/>
    <w:rsid w:val="00C43055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Saraksts">
    <w:name w:val="List"/>
    <w:basedOn w:val="Pamatteksts"/>
    <w:rsid w:val="00E9158B"/>
    <w:rPr>
      <w:rFonts w:cs="Tahoma"/>
    </w:rPr>
  </w:style>
  <w:style w:type="paragraph" w:styleId="HTMLiepriekformattais">
    <w:name w:val="HTML Preformatted"/>
    <w:basedOn w:val="Parasts"/>
    <w:link w:val="HTMLiepriekformattaisRakstz"/>
    <w:uiPriority w:val="99"/>
    <w:rsid w:val="00E9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lang w:val="en-GB" w:eastAsia="ar-SA"/>
    </w:rPr>
  </w:style>
  <w:style w:type="character" w:customStyle="1" w:styleId="HTMLiepriekformattaisRakstz">
    <w:name w:val="HTML iepriekšformatētais Rakstz."/>
    <w:link w:val="HTMLiepriekformattais"/>
    <w:uiPriority w:val="99"/>
    <w:rsid w:val="00E9158B"/>
    <w:rPr>
      <w:rFonts w:ascii="Courier New" w:eastAsia="Courier New" w:hAnsi="Courier New" w:cs="Times New Roman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ED3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3DBB"/>
  </w:style>
  <w:style w:type="table" w:styleId="Reatabula">
    <w:name w:val="Table Grid"/>
    <w:basedOn w:val="Parastatabula"/>
    <w:uiPriority w:val="59"/>
    <w:unhideWhenUsed/>
    <w:rsid w:val="00E6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"/>
    <w:link w:val="Sarakstarindkopa"/>
    <w:locked/>
    <w:rsid w:val="008801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2114FC"/>
    <w:pPr>
      <w:keepNext/>
      <w:spacing w:after="0" w:line="360" w:lineRule="auto"/>
      <w:jc w:val="center"/>
      <w:outlineLvl w:val="0"/>
    </w:pPr>
    <w:rPr>
      <w:rFonts w:ascii="Empire TL" w:eastAsia="Times New Roman" w:hAnsi="Empire TL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11095D"/>
    <w:rPr>
      <w:strike w:val="0"/>
      <w:dstrike w:val="0"/>
      <w:color w:val="5D0054"/>
      <w:u w:val="none"/>
      <w:effect w:val="none"/>
    </w:rPr>
  </w:style>
  <w:style w:type="paragraph" w:styleId="Bezatstarpm">
    <w:name w:val="No Spacing"/>
    <w:uiPriority w:val="1"/>
    <w:qFormat/>
    <w:rsid w:val="0011095D"/>
    <w:rPr>
      <w:sz w:val="22"/>
      <w:szCs w:val="22"/>
      <w:lang w:eastAsia="en-US"/>
    </w:rPr>
  </w:style>
  <w:style w:type="paragraph" w:styleId="Sarakstarindkopa">
    <w:name w:val="List Paragraph"/>
    <w:aliases w:val="H&amp;P List Paragraph,2"/>
    <w:basedOn w:val="Parasts"/>
    <w:link w:val="SarakstarindkopaRakstz"/>
    <w:qFormat/>
    <w:rsid w:val="008468EF"/>
    <w:pPr>
      <w:ind w:left="720"/>
      <w:contextualSpacing/>
    </w:pPr>
  </w:style>
  <w:style w:type="paragraph" w:styleId="Galvene">
    <w:name w:val="header"/>
    <w:basedOn w:val="Parasts"/>
    <w:link w:val="GalveneRakstz"/>
    <w:semiHidden/>
    <w:unhideWhenUsed/>
    <w:rsid w:val="00C561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GalveneRakstz">
    <w:name w:val="Galvene Rakstz."/>
    <w:link w:val="Galvene"/>
    <w:semiHidden/>
    <w:rsid w:val="00C561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6F392E"/>
  </w:style>
  <w:style w:type="paragraph" w:styleId="Balonteksts">
    <w:name w:val="Balloon Text"/>
    <w:basedOn w:val="Parasts"/>
    <w:link w:val="BalontekstsRakstz"/>
    <w:uiPriority w:val="99"/>
    <w:semiHidden/>
    <w:unhideWhenUsed/>
    <w:rsid w:val="006F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F392E"/>
    <w:rPr>
      <w:rFonts w:ascii="Tahoma" w:hAnsi="Tahoma" w:cs="Tahoma"/>
      <w:sz w:val="16"/>
      <w:szCs w:val="16"/>
    </w:rPr>
  </w:style>
  <w:style w:type="character" w:styleId="Izclums">
    <w:name w:val="Emphasis"/>
    <w:uiPriority w:val="20"/>
    <w:qFormat/>
    <w:rsid w:val="00F921E3"/>
    <w:rPr>
      <w:i/>
      <w:iCs/>
    </w:rPr>
  </w:style>
  <w:style w:type="character" w:styleId="Izteiksmgs">
    <w:name w:val="Strong"/>
    <w:uiPriority w:val="22"/>
    <w:qFormat/>
    <w:rsid w:val="000937E1"/>
    <w:rPr>
      <w:b/>
      <w:bCs/>
    </w:rPr>
  </w:style>
  <w:style w:type="character" w:customStyle="1" w:styleId="c1">
    <w:name w:val="c1"/>
    <w:basedOn w:val="Noklusjumarindkopasfonts"/>
    <w:rsid w:val="00EF7A18"/>
  </w:style>
  <w:style w:type="character" w:customStyle="1" w:styleId="Virsraksts1Rakstz">
    <w:name w:val="Virsraksts 1 Rakstz."/>
    <w:link w:val="Virsraksts1"/>
    <w:rsid w:val="002114FC"/>
    <w:rPr>
      <w:rFonts w:ascii="Empire TL" w:eastAsia="Times New Roman" w:hAnsi="Empire TL" w:cs="Times New Roman"/>
      <w:b/>
      <w:sz w:val="24"/>
      <w:szCs w:val="20"/>
    </w:rPr>
  </w:style>
  <w:style w:type="paragraph" w:styleId="Apakvirsraksts">
    <w:name w:val="Subtitle"/>
    <w:basedOn w:val="Parasts"/>
    <w:link w:val="ApakvirsrakstsRakstz"/>
    <w:qFormat/>
    <w:rsid w:val="002114F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ApakvirsrakstsRakstz">
    <w:name w:val="Apakšvirsraksts Rakstz."/>
    <w:link w:val="Apakvirsraksts"/>
    <w:rsid w:val="002114FC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Komentraatsauce">
    <w:name w:val="annotation reference"/>
    <w:semiHidden/>
    <w:rsid w:val="002114F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114FC"/>
    <w:pPr>
      <w:spacing w:after="0" w:line="240" w:lineRule="auto"/>
    </w:pPr>
    <w:rPr>
      <w:rFonts w:ascii="Swiss TL" w:eastAsia="Times New Roman" w:hAnsi="Swiss TL"/>
      <w:sz w:val="20"/>
      <w:szCs w:val="20"/>
    </w:rPr>
  </w:style>
  <w:style w:type="character" w:customStyle="1" w:styleId="KomentratekstsRakstz">
    <w:name w:val="Komentāra teksts Rakstz."/>
    <w:link w:val="Komentrateksts"/>
    <w:semiHidden/>
    <w:rsid w:val="002114FC"/>
    <w:rPr>
      <w:rFonts w:ascii="Swiss TL" w:eastAsia="Times New Roman" w:hAnsi="Swiss TL" w:cs="Times New Roman"/>
      <w:sz w:val="20"/>
      <w:szCs w:val="20"/>
    </w:rPr>
  </w:style>
  <w:style w:type="character" w:customStyle="1" w:styleId="WW8Num3z1">
    <w:name w:val="WW8Num3z1"/>
    <w:rsid w:val="00C43055"/>
    <w:rPr>
      <w:sz w:val="22"/>
      <w:szCs w:val="22"/>
    </w:rPr>
  </w:style>
  <w:style w:type="paragraph" w:styleId="Pamatteksts">
    <w:name w:val="Body Text"/>
    <w:aliases w:val="Body Text1,plain"/>
    <w:basedOn w:val="Parasts"/>
    <w:link w:val="PamattekstsRakstz"/>
    <w:semiHidden/>
    <w:rsid w:val="00C43055"/>
    <w:pPr>
      <w:widowControl w:val="0"/>
      <w:suppressAutoHyphens/>
      <w:spacing w:after="120" w:line="240" w:lineRule="auto"/>
    </w:pPr>
    <w:rPr>
      <w:rFonts w:ascii="RimTimes" w:eastAsia="Lucida Sans Unicode" w:hAnsi="RimTimes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,plain Rakstz."/>
    <w:link w:val="Pamatteksts"/>
    <w:semiHidden/>
    <w:rsid w:val="00C43055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Saraksts">
    <w:name w:val="List"/>
    <w:basedOn w:val="Pamatteksts"/>
    <w:rsid w:val="00E9158B"/>
    <w:rPr>
      <w:rFonts w:cs="Tahoma"/>
    </w:rPr>
  </w:style>
  <w:style w:type="paragraph" w:styleId="HTMLiepriekformattais">
    <w:name w:val="HTML Preformatted"/>
    <w:basedOn w:val="Parasts"/>
    <w:link w:val="HTMLiepriekformattaisRakstz"/>
    <w:uiPriority w:val="99"/>
    <w:rsid w:val="00E9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lang w:val="en-GB" w:eastAsia="ar-SA"/>
    </w:rPr>
  </w:style>
  <w:style w:type="character" w:customStyle="1" w:styleId="HTMLiepriekformattaisRakstz">
    <w:name w:val="HTML iepriekšformatētais Rakstz."/>
    <w:link w:val="HTMLiepriekformattais"/>
    <w:uiPriority w:val="99"/>
    <w:rsid w:val="00E9158B"/>
    <w:rPr>
      <w:rFonts w:ascii="Courier New" w:eastAsia="Courier New" w:hAnsi="Courier New" w:cs="Times New Roman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ED3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3DBB"/>
  </w:style>
  <w:style w:type="table" w:styleId="Reatabula">
    <w:name w:val="Table Grid"/>
    <w:basedOn w:val="Parastatabula"/>
    <w:uiPriority w:val="59"/>
    <w:unhideWhenUsed/>
    <w:rsid w:val="00E6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"/>
    <w:link w:val="Sarakstarindkopa"/>
    <w:locked/>
    <w:rsid w:val="008801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25">
          <w:marLeft w:val="0"/>
          <w:marRight w:val="0"/>
          <w:marTop w:val="230"/>
          <w:marBottom w:val="0"/>
          <w:divBdr>
            <w:top w:val="none" w:sz="0" w:space="0" w:color="auto"/>
            <w:left w:val="single" w:sz="4" w:space="0" w:color="E5E5E5"/>
            <w:bottom w:val="none" w:sz="0" w:space="0" w:color="auto"/>
            <w:right w:val="single" w:sz="4" w:space="0" w:color="E5E5E5"/>
          </w:divBdr>
          <w:divsChild>
            <w:div w:id="1994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80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19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609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69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7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77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62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5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767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210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336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4294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47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696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24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3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epirkumi@lns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ja\AppData\Local\Temp\tehniska_apsekosana_003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2E8A-43BD-439D-B160-0B485A8C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tehniska_apsekosana_003</Template>
  <TotalTime>43</TotalTime>
  <Pages>1</Pages>
  <Words>1892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Links>
    <vt:vector size="6" baseType="variant"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mailto:iepirkumi@lns.lv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Aija</cp:lastModifiedBy>
  <cp:revision>8</cp:revision>
  <cp:lastPrinted>2018-07-24T11:52:00Z</cp:lastPrinted>
  <dcterms:created xsi:type="dcterms:W3CDTF">2018-08-09T06:44:00Z</dcterms:created>
  <dcterms:modified xsi:type="dcterms:W3CDTF">2018-08-15T10:33:00Z</dcterms:modified>
</cp:coreProperties>
</file>